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070F" w14:textId="16263FA6" w:rsidR="00143CFD" w:rsidRDefault="00143CFD" w:rsidP="00143CFD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43CFD">
        <w:rPr>
          <w:rFonts w:ascii="Times New Roman" w:hAnsi="Times New Roman" w:cs="Times New Roman"/>
          <w:b/>
          <w:sz w:val="28"/>
          <w:szCs w:val="28"/>
        </w:rPr>
        <w:t>Liao Yue</w:t>
      </w:r>
      <w:r w:rsidR="004E3E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3EFC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廖越</w:t>
      </w:r>
      <w:r w:rsidR="004E3EFC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)</w:t>
      </w:r>
    </w:p>
    <w:p w14:paraId="54646F96" w14:textId="77777777" w:rsidR="007F7880" w:rsidRPr="00143CFD" w:rsidRDefault="007F7880" w:rsidP="00143CFD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7E71BB96" w14:textId="77777777" w:rsidR="00143CFD" w:rsidRPr="00A91B5D" w:rsidRDefault="00143CFD" w:rsidP="00143CFD">
      <w:pPr>
        <w:pStyle w:val="ContactInformation"/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OLE_LINK45"/>
      <w:bookmarkStart w:id="1" w:name="OLE_LINK46"/>
      <w:bookmarkStart w:id="2" w:name="OLE_LINK1"/>
      <w:r w:rsidRPr="00A91B5D">
        <w:rPr>
          <w:rFonts w:ascii="Times New Roman" w:hAnsi="Times New Roman" w:cs="Times New Roman"/>
          <w:sz w:val="22"/>
        </w:rPr>
        <w:t xml:space="preserve">607 S. Mathews Ave. M/C 148, 109 Davenport Hall </w:t>
      </w:r>
      <w:bookmarkEnd w:id="0"/>
      <w:bookmarkEnd w:id="1"/>
      <w:r w:rsidRPr="00A91B5D">
        <w:rPr>
          <w:rFonts w:ascii="Times New Roman" w:hAnsi="Times New Roman" w:cs="Times New Roman"/>
          <w:sz w:val="22"/>
          <w:lang w:val="fr-FR"/>
        </w:rPr>
        <w:t xml:space="preserve">Urbana, IL 61801 </w:t>
      </w:r>
    </w:p>
    <w:p w14:paraId="6C367455" w14:textId="30EF187D" w:rsidR="00143CFD" w:rsidRDefault="00143CFD" w:rsidP="00143CFD">
      <w:pPr>
        <w:jc w:val="center"/>
        <w:rPr>
          <w:rFonts w:ascii="Times New Roman" w:hAnsi="Times New Roman" w:cs="Times New Roman"/>
          <w:sz w:val="22"/>
        </w:rPr>
      </w:pPr>
      <w:r w:rsidRPr="00A91B5D">
        <w:rPr>
          <w:rFonts w:ascii="Times New Roman" w:hAnsi="Times New Roman" w:cs="Times New Roman"/>
          <w:sz w:val="22"/>
        </w:rPr>
        <w:t>E-mail:  </w:t>
      </w:r>
      <w:hyperlink r:id="rId9" w:history="1">
        <w:r w:rsidRPr="00A91B5D">
          <w:rPr>
            <w:rStyle w:val="Hyperlink"/>
            <w:rFonts w:ascii="Times New Roman" w:hAnsi="Times New Roman" w:cs="Times New Roman"/>
            <w:sz w:val="22"/>
          </w:rPr>
          <w:t>yueliao2@illinois.edu</w:t>
        </w:r>
      </w:hyperlink>
      <w:r w:rsidRPr="00A91B5D">
        <w:rPr>
          <w:rFonts w:ascii="Times New Roman" w:hAnsi="Times New Roman" w:cs="Times New Roman"/>
          <w:sz w:val="22"/>
        </w:rPr>
        <w:t xml:space="preserve">;    Tel: 217-305-0505 </w:t>
      </w:r>
    </w:p>
    <w:p w14:paraId="5F8B3678" w14:textId="77777777" w:rsidR="007F7880" w:rsidRPr="00A91B5D" w:rsidRDefault="007F7880" w:rsidP="00143CFD">
      <w:pPr>
        <w:jc w:val="center"/>
        <w:rPr>
          <w:rFonts w:ascii="Times New Roman" w:hAnsi="Times New Roman" w:cs="Times New Roman"/>
          <w:sz w:val="22"/>
        </w:rPr>
      </w:pPr>
    </w:p>
    <w:bookmarkEnd w:id="2"/>
    <w:p w14:paraId="31A2BD6F" w14:textId="77777777" w:rsidR="00E904F0" w:rsidRPr="00A91B5D" w:rsidRDefault="00F65875" w:rsidP="007F7880">
      <w:pPr>
        <w:pStyle w:val="SectionHeading"/>
        <w:spacing w:line="360" w:lineRule="auto"/>
        <w:rPr>
          <w:rFonts w:ascii="Times New Roman" w:hAnsi="Times New Roman" w:cs="Times New Roman"/>
          <w:b/>
          <w:sz w:val="22"/>
          <w:lang w:val="fr-FR"/>
        </w:rPr>
      </w:pPr>
      <w:r w:rsidRPr="00A91B5D">
        <w:rPr>
          <w:rFonts w:ascii="Times New Roman" w:hAnsi="Times New Roman" w:cs="Times New Roman"/>
          <w:b/>
          <w:sz w:val="22"/>
          <w:lang w:val="fr-FR"/>
        </w:rPr>
        <w:t>EDUCATION</w:t>
      </w:r>
    </w:p>
    <w:p w14:paraId="4B4A1A26" w14:textId="77777777" w:rsidR="00E904F0" w:rsidRPr="00A91B5D" w:rsidRDefault="000C182D" w:rsidP="007F7880">
      <w:pPr>
        <w:pStyle w:val="Location"/>
        <w:spacing w:line="360" w:lineRule="auto"/>
        <w:rPr>
          <w:rFonts w:ascii="Times New Roman" w:hAnsi="Times New Roman" w:cs="Times New Roman"/>
          <w:b/>
          <w:sz w:val="22"/>
        </w:rPr>
      </w:pPr>
      <w:r w:rsidRPr="00A91B5D">
        <w:rPr>
          <w:rFonts w:ascii="Times New Roman" w:hAnsi="Times New Roman" w:cs="Times New Roman"/>
          <w:b/>
          <w:sz w:val="22"/>
        </w:rPr>
        <w:t>University of Illinois at Urbana-Champaign</w:t>
      </w:r>
    </w:p>
    <w:p w14:paraId="74DA00F0" w14:textId="6831A552" w:rsidR="00E904F0" w:rsidRPr="00A91B5D" w:rsidRDefault="000C182D" w:rsidP="007F7880">
      <w:pPr>
        <w:pStyle w:val="JobTitle"/>
        <w:spacing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Ph.D.</w:t>
      </w:r>
      <w:r w:rsidR="00EC59E2" w:rsidRPr="00A91B5D">
        <w:rPr>
          <w:rFonts w:ascii="Times New Roman" w:hAnsi="Times New Roman" w:cs="Times New Roman"/>
          <w:b w:val="0"/>
          <w:sz w:val="22"/>
        </w:rPr>
        <w:t xml:space="preserve"> in Anthropology</w:t>
      </w:r>
      <w:r w:rsidR="00A91B5D" w:rsidRPr="00A91B5D">
        <w:rPr>
          <w:rFonts w:ascii="Times New Roman" w:hAnsi="Times New Roman" w:cs="Times New Roman"/>
          <w:b w:val="0"/>
          <w:sz w:val="22"/>
        </w:rPr>
        <w:t xml:space="preserve"> </w:t>
      </w:r>
      <w:r w:rsidR="00F65875" w:rsidRPr="00A91B5D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275215213"/>
          <w:placeholder>
            <w:docPart w:val="DF31B996D8E34971AA19EE79C8D6EF0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C59E2" w:rsidRPr="00A91B5D">
            <w:rPr>
              <w:rFonts w:ascii="Times New Roman" w:hAnsi="Times New Roman" w:cs="Times New Roman"/>
              <w:b w:val="0"/>
              <w:sz w:val="22"/>
            </w:rPr>
            <w:t>20</w:t>
          </w:r>
          <w:r w:rsidRPr="00A91B5D">
            <w:rPr>
              <w:rFonts w:ascii="Times New Roman" w:hAnsi="Times New Roman" w:cs="Times New Roman"/>
              <w:b w:val="0"/>
              <w:sz w:val="22"/>
            </w:rPr>
            <w:t>1</w:t>
          </w:r>
          <w:r w:rsidR="005540F3" w:rsidRPr="00A91B5D">
            <w:rPr>
              <w:rFonts w:ascii="Times New Roman" w:hAnsi="Times New Roman" w:cs="Times New Roman"/>
              <w:b w:val="0"/>
              <w:sz w:val="22"/>
            </w:rPr>
            <w:t>7</w:t>
          </w:r>
          <w:r w:rsidRPr="00A91B5D">
            <w:rPr>
              <w:rFonts w:ascii="Times New Roman" w:hAnsi="Times New Roman" w:cs="Times New Roman"/>
              <w:b w:val="0"/>
              <w:sz w:val="22"/>
            </w:rPr>
            <w:t>-present</w:t>
          </w:r>
        </w:sdtContent>
      </w:sdt>
    </w:p>
    <w:p w14:paraId="6A62EEEC" w14:textId="77777777" w:rsidR="00EC59E2" w:rsidRPr="00A91B5D" w:rsidRDefault="000C182D" w:rsidP="007F7880">
      <w:pPr>
        <w:pStyle w:val="Location"/>
        <w:spacing w:line="360" w:lineRule="auto"/>
        <w:rPr>
          <w:rFonts w:ascii="Times New Roman" w:hAnsi="Times New Roman" w:cs="Times New Roman"/>
          <w:sz w:val="22"/>
        </w:rPr>
      </w:pPr>
      <w:r w:rsidRPr="00A91B5D">
        <w:rPr>
          <w:rFonts w:ascii="Times New Roman" w:hAnsi="Times New Roman" w:cs="Times New Roman"/>
          <w:sz w:val="22"/>
        </w:rPr>
        <w:t>Advisor:</w:t>
      </w:r>
      <w:r w:rsidR="005540F3" w:rsidRPr="00A91B5D">
        <w:rPr>
          <w:rFonts w:ascii="Times New Roman" w:hAnsi="Times New Roman" w:cs="Times New Roman"/>
          <w:sz w:val="22"/>
        </w:rPr>
        <w:t xml:space="preserve"> Jeffrey T. Martin</w:t>
      </w:r>
    </w:p>
    <w:p w14:paraId="3AAB9D93" w14:textId="77777777" w:rsidR="005540F3" w:rsidRPr="00A91B5D" w:rsidRDefault="005540F3" w:rsidP="007F7880">
      <w:pPr>
        <w:pStyle w:val="Location"/>
        <w:spacing w:line="360" w:lineRule="auto"/>
        <w:rPr>
          <w:rFonts w:ascii="Times New Roman" w:hAnsi="Times New Roman" w:cs="Times New Roman"/>
          <w:b/>
          <w:sz w:val="22"/>
        </w:rPr>
      </w:pPr>
      <w:r w:rsidRPr="00A91B5D">
        <w:rPr>
          <w:rFonts w:ascii="Times New Roman" w:hAnsi="Times New Roman" w:cs="Times New Roman"/>
          <w:b/>
          <w:sz w:val="22"/>
        </w:rPr>
        <w:t xml:space="preserve">Sun </w:t>
      </w:r>
      <w:proofErr w:type="spellStart"/>
      <w:r w:rsidRPr="00A91B5D">
        <w:rPr>
          <w:rFonts w:ascii="Times New Roman" w:hAnsi="Times New Roman" w:cs="Times New Roman"/>
          <w:b/>
          <w:sz w:val="22"/>
        </w:rPr>
        <w:t>Yat-sen</w:t>
      </w:r>
      <w:proofErr w:type="spellEnd"/>
      <w:r w:rsidRPr="00A91B5D">
        <w:rPr>
          <w:rFonts w:ascii="Times New Roman" w:hAnsi="Times New Roman" w:cs="Times New Roman"/>
          <w:b/>
          <w:sz w:val="22"/>
        </w:rPr>
        <w:t xml:space="preserve"> University, </w:t>
      </w:r>
      <w:proofErr w:type="spellStart"/>
      <w:r w:rsidRPr="00A91B5D">
        <w:rPr>
          <w:rFonts w:ascii="Times New Roman" w:hAnsi="Times New Roman" w:cs="Times New Roman"/>
          <w:b/>
          <w:sz w:val="22"/>
        </w:rPr>
        <w:t>Guang</w:t>
      </w:r>
      <w:proofErr w:type="spellEnd"/>
      <w:r w:rsidRPr="00A91B5D">
        <w:rPr>
          <w:rFonts w:ascii="Times New Roman" w:hAnsi="Times New Roman" w:cs="Times New Roman"/>
          <w:b/>
          <w:sz w:val="22"/>
        </w:rPr>
        <w:t xml:space="preserve"> Zhou, China </w:t>
      </w:r>
    </w:p>
    <w:p w14:paraId="64C8D2C9" w14:textId="298F432E" w:rsidR="005540F3" w:rsidRPr="00A91B5D" w:rsidRDefault="005540F3" w:rsidP="007F7880">
      <w:pPr>
        <w:pStyle w:val="JobTitle"/>
        <w:spacing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M.</w:t>
      </w:r>
      <w:r w:rsidR="00B42256">
        <w:rPr>
          <w:rFonts w:ascii="Times New Roman" w:hAnsi="Times New Roman" w:cs="Times New Roman"/>
          <w:b w:val="0"/>
          <w:sz w:val="22"/>
        </w:rPr>
        <w:t>A</w:t>
      </w:r>
      <w:r w:rsidRPr="00A91B5D">
        <w:rPr>
          <w:rFonts w:ascii="Times New Roman" w:hAnsi="Times New Roman" w:cs="Times New Roman"/>
          <w:b w:val="0"/>
          <w:sz w:val="22"/>
        </w:rPr>
        <w:t>. Anthropology</w:t>
      </w:r>
      <w:r w:rsidRPr="00A91B5D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2097511083"/>
          <w:placeholder>
            <w:docPart w:val="E6180964472C41CA9324569B82A7520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A91B5D">
            <w:rPr>
              <w:rFonts w:ascii="Times New Roman" w:hAnsi="Times New Roman" w:cs="Times New Roman"/>
              <w:b w:val="0"/>
              <w:sz w:val="22"/>
            </w:rPr>
            <w:t>2014-2016</w:t>
          </w:r>
        </w:sdtContent>
      </w:sdt>
      <w:r w:rsidRPr="00A91B5D">
        <w:rPr>
          <w:rFonts w:ascii="Times New Roman" w:hAnsi="Times New Roman" w:cs="Times New Roman"/>
          <w:b w:val="0"/>
          <w:sz w:val="22"/>
        </w:rPr>
        <w:tab/>
      </w:r>
    </w:p>
    <w:p w14:paraId="7700D285" w14:textId="40E5DAE3" w:rsidR="00A91B5D" w:rsidRPr="00A91B5D" w:rsidRDefault="00A91B5D" w:rsidP="007F7880">
      <w:pPr>
        <w:pStyle w:val="Location"/>
        <w:spacing w:line="360" w:lineRule="auto"/>
        <w:rPr>
          <w:rFonts w:ascii="Times New Roman" w:hAnsi="Times New Roman" w:cs="Times New Roman"/>
          <w:sz w:val="22"/>
        </w:rPr>
      </w:pPr>
      <w:r w:rsidRPr="00A91B5D">
        <w:rPr>
          <w:rFonts w:ascii="Times New Roman" w:hAnsi="Times New Roman" w:cs="Times New Roman"/>
          <w:sz w:val="22"/>
        </w:rPr>
        <w:t xml:space="preserve">Advisor: Zhou </w:t>
      </w:r>
      <w:proofErr w:type="spellStart"/>
      <w:r w:rsidRPr="00A91B5D">
        <w:rPr>
          <w:rFonts w:ascii="Times New Roman" w:hAnsi="Times New Roman" w:cs="Times New Roman"/>
          <w:sz w:val="22"/>
        </w:rPr>
        <w:t>Daming</w:t>
      </w:r>
      <w:proofErr w:type="spellEnd"/>
      <w:r w:rsidRPr="00A91B5D">
        <w:rPr>
          <w:rFonts w:ascii="Times New Roman" w:hAnsi="Times New Roman" w:cs="Times New Roman"/>
          <w:sz w:val="22"/>
          <w:lang w:eastAsia="zh-CN"/>
        </w:rPr>
        <w:t>(</w:t>
      </w:r>
      <w:r w:rsidRPr="00A91B5D">
        <w:rPr>
          <w:rFonts w:ascii="Times New Roman" w:hAnsi="Times New Roman" w:cs="Times New Roman"/>
          <w:sz w:val="22"/>
          <w:lang w:eastAsia="zh-CN"/>
        </w:rPr>
        <w:t>周大鸣</w:t>
      </w:r>
      <w:r w:rsidRPr="00A91B5D">
        <w:rPr>
          <w:rFonts w:ascii="Times New Roman" w:hAnsi="Times New Roman" w:cs="Times New Roman"/>
          <w:sz w:val="22"/>
          <w:lang w:eastAsia="zh-CN"/>
        </w:rPr>
        <w:t>)</w:t>
      </w:r>
    </w:p>
    <w:p w14:paraId="72AEC5C6" w14:textId="77777777" w:rsidR="00E904F0" w:rsidRPr="00A91B5D" w:rsidRDefault="005540F3" w:rsidP="007F7880">
      <w:pPr>
        <w:pStyle w:val="Location"/>
        <w:spacing w:line="360" w:lineRule="auto"/>
        <w:rPr>
          <w:rFonts w:ascii="Times New Roman" w:hAnsi="Times New Roman" w:cs="Times New Roman"/>
          <w:b/>
          <w:sz w:val="22"/>
        </w:rPr>
      </w:pPr>
      <w:r w:rsidRPr="00A91B5D">
        <w:rPr>
          <w:rFonts w:ascii="Times New Roman" w:hAnsi="Times New Roman" w:cs="Times New Roman"/>
          <w:b/>
          <w:sz w:val="22"/>
        </w:rPr>
        <w:t xml:space="preserve">Ren Min University of China, Bei Jing, China </w:t>
      </w:r>
    </w:p>
    <w:p w14:paraId="35E62F59" w14:textId="77777777" w:rsidR="00E904F0" w:rsidRPr="00A91B5D" w:rsidRDefault="00EC59E2" w:rsidP="007F7880">
      <w:pPr>
        <w:pStyle w:val="JobTitle"/>
        <w:spacing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 xml:space="preserve">B.S. </w:t>
      </w:r>
      <w:r w:rsidR="005540F3" w:rsidRPr="00A91B5D">
        <w:rPr>
          <w:rFonts w:ascii="Times New Roman" w:hAnsi="Times New Roman" w:cs="Times New Roman"/>
          <w:b w:val="0"/>
          <w:sz w:val="22"/>
        </w:rPr>
        <w:t>Management</w:t>
      </w:r>
      <w:r w:rsidR="00F65875" w:rsidRPr="00A91B5D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275215217"/>
          <w:placeholder>
            <w:docPart w:val="6A55DEF661F347A28F19BC07C6AD843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C182D" w:rsidRPr="00A91B5D">
            <w:rPr>
              <w:rFonts w:ascii="Times New Roman" w:hAnsi="Times New Roman" w:cs="Times New Roman"/>
              <w:b w:val="0"/>
              <w:sz w:val="22"/>
            </w:rPr>
            <w:t>20</w:t>
          </w:r>
          <w:r w:rsidR="005540F3" w:rsidRPr="00A91B5D">
            <w:rPr>
              <w:rFonts w:ascii="Times New Roman" w:hAnsi="Times New Roman" w:cs="Times New Roman"/>
              <w:b w:val="0"/>
              <w:sz w:val="22"/>
            </w:rPr>
            <w:t>10-2014</w:t>
          </w:r>
        </w:sdtContent>
      </w:sdt>
      <w:r w:rsidR="00F65875" w:rsidRPr="00A91B5D">
        <w:rPr>
          <w:rFonts w:ascii="Times New Roman" w:hAnsi="Times New Roman" w:cs="Times New Roman"/>
          <w:b w:val="0"/>
          <w:sz w:val="22"/>
        </w:rPr>
        <w:tab/>
      </w:r>
    </w:p>
    <w:p w14:paraId="5AB32AE5" w14:textId="77777777" w:rsidR="00E904F0" w:rsidRPr="00A91B5D" w:rsidRDefault="000C182D" w:rsidP="007F7880">
      <w:pPr>
        <w:pStyle w:val="SectionHeading"/>
        <w:spacing w:line="360" w:lineRule="auto"/>
        <w:rPr>
          <w:rFonts w:ascii="Times New Roman" w:hAnsi="Times New Roman" w:cs="Times New Roman"/>
          <w:b/>
          <w:sz w:val="22"/>
          <w:lang w:val="fr-FR"/>
        </w:rPr>
      </w:pPr>
      <w:r w:rsidRPr="00A91B5D">
        <w:rPr>
          <w:rFonts w:ascii="Times New Roman" w:hAnsi="Times New Roman" w:cs="Times New Roman"/>
          <w:b/>
          <w:sz w:val="22"/>
          <w:lang w:val="fr-FR"/>
        </w:rPr>
        <w:t>research interests</w:t>
      </w:r>
    </w:p>
    <w:p w14:paraId="26816A8F" w14:textId="31E824D9" w:rsidR="005540F3" w:rsidRPr="00A91B5D" w:rsidRDefault="005540F3" w:rsidP="007F7880">
      <w:pPr>
        <w:pStyle w:val="JobTitle"/>
        <w:spacing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Social Change; Agriculture; Solidarity econom</w:t>
      </w:r>
      <w:r w:rsidR="003233D3">
        <w:rPr>
          <w:rFonts w:ascii="Times New Roman" w:hAnsi="Times New Roman" w:cs="Times New Roman" w:hint="eastAsia"/>
          <w:b w:val="0"/>
          <w:sz w:val="22"/>
          <w:lang w:eastAsia="zh-CN"/>
        </w:rPr>
        <w:t>y</w:t>
      </w:r>
      <w:r w:rsidRPr="00A91B5D">
        <w:rPr>
          <w:rFonts w:ascii="Times New Roman" w:hAnsi="Times New Roman" w:cs="Times New Roman"/>
          <w:b w:val="0"/>
          <w:sz w:val="22"/>
        </w:rPr>
        <w:t xml:space="preserve">; </w:t>
      </w:r>
      <w:r w:rsidR="00D4472E">
        <w:rPr>
          <w:rFonts w:ascii="Times New Roman" w:hAnsi="Times New Roman" w:cs="Times New Roman" w:hint="eastAsia"/>
          <w:b w:val="0"/>
          <w:sz w:val="22"/>
          <w:lang w:eastAsia="zh-CN"/>
        </w:rPr>
        <w:t>China</w:t>
      </w:r>
    </w:p>
    <w:p w14:paraId="4DE1C1D8" w14:textId="77777777" w:rsidR="00C22EE1" w:rsidRPr="00A91B5D" w:rsidRDefault="004A77F9" w:rsidP="007F7880">
      <w:pPr>
        <w:pStyle w:val="SectionHeading"/>
        <w:spacing w:line="360" w:lineRule="auto"/>
        <w:rPr>
          <w:rFonts w:ascii="Times New Roman" w:hAnsi="Times New Roman" w:cs="Times New Roman"/>
          <w:b/>
          <w:sz w:val="22"/>
        </w:rPr>
      </w:pPr>
      <w:r w:rsidRPr="00A91B5D">
        <w:rPr>
          <w:rFonts w:ascii="Times New Roman" w:hAnsi="Times New Roman" w:cs="Times New Roman"/>
          <w:b/>
          <w:sz w:val="22"/>
        </w:rPr>
        <w:t>Teaching experience</w:t>
      </w:r>
    </w:p>
    <w:p w14:paraId="68D669C3" w14:textId="77777777" w:rsidR="00813829" w:rsidRPr="00A91B5D" w:rsidRDefault="005540F3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sz w:val="22"/>
        </w:rPr>
        <w:t>ANTH 103 0NL FA17 Anthropology in a Changing World</w:t>
      </w:r>
      <w:r w:rsidR="004A77F9" w:rsidRPr="00A91B5D">
        <w:rPr>
          <w:rFonts w:ascii="Times New Roman" w:hAnsi="Times New Roman" w:cs="Times New Roman"/>
          <w:sz w:val="22"/>
        </w:rPr>
        <w:t>: UIUC</w:t>
      </w:r>
      <w:r w:rsidR="00813829" w:rsidRPr="00A91B5D">
        <w:rPr>
          <w:rFonts w:ascii="Times New Roman" w:hAnsi="Times New Roman" w:cs="Times New Roman"/>
          <w:b w:val="0"/>
          <w:sz w:val="22"/>
        </w:rPr>
        <w:tab/>
      </w:r>
      <w:r w:rsidR="004A77F9" w:rsidRPr="00A91B5D">
        <w:rPr>
          <w:rFonts w:ascii="Times New Roman" w:hAnsi="Times New Roman" w:cs="Times New Roman"/>
          <w:b w:val="0"/>
          <w:sz w:val="22"/>
        </w:rPr>
        <w:t xml:space="preserve">Fall </w:t>
      </w:r>
      <w:r w:rsidR="00813829" w:rsidRPr="00A91B5D">
        <w:rPr>
          <w:rFonts w:ascii="Times New Roman" w:hAnsi="Times New Roman" w:cs="Times New Roman"/>
          <w:b w:val="0"/>
          <w:sz w:val="22"/>
        </w:rPr>
        <w:t>201</w:t>
      </w:r>
      <w:r w:rsidR="004A77F9" w:rsidRPr="00A91B5D">
        <w:rPr>
          <w:rFonts w:ascii="Times New Roman" w:hAnsi="Times New Roman" w:cs="Times New Roman"/>
          <w:b w:val="0"/>
          <w:sz w:val="22"/>
        </w:rPr>
        <w:t>7</w:t>
      </w:r>
    </w:p>
    <w:p w14:paraId="04A44612" w14:textId="240F9264" w:rsidR="004A77F9" w:rsidRPr="00A91B5D" w:rsidRDefault="00143CFD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Instructor</w:t>
      </w:r>
      <w:r w:rsidRPr="00A91B5D">
        <w:rPr>
          <w:rFonts w:ascii="Times New Roman" w:hAnsi="Times New Roman" w:cs="Times New Roman"/>
          <w:b w:val="0"/>
          <w:sz w:val="22"/>
          <w:lang w:eastAsia="zh-CN"/>
        </w:rPr>
        <w:t xml:space="preserve">: </w:t>
      </w:r>
      <w:r w:rsidR="004A77F9" w:rsidRPr="00A91B5D">
        <w:rPr>
          <w:rFonts w:ascii="Times New Roman" w:hAnsi="Times New Roman" w:cs="Times New Roman"/>
          <w:b w:val="0"/>
          <w:sz w:val="22"/>
        </w:rPr>
        <w:t>Dr.</w:t>
      </w:r>
      <w:r w:rsidR="00ED7EE5" w:rsidRPr="00A91B5D">
        <w:rPr>
          <w:rFonts w:ascii="Times New Roman" w:hAnsi="Times New Roman" w:cs="Times New Roman"/>
          <w:b w:val="0"/>
          <w:sz w:val="22"/>
        </w:rPr>
        <w:t xml:space="preserve"> Krystal A. Smalls</w:t>
      </w:r>
      <w:r w:rsidR="004A77F9" w:rsidRPr="00A91B5D">
        <w:rPr>
          <w:rFonts w:ascii="Times New Roman" w:hAnsi="Times New Roman" w:cs="Times New Roman"/>
          <w:b w:val="0"/>
          <w:sz w:val="22"/>
        </w:rPr>
        <w:t>. Assist with preparing course and grad</w:t>
      </w:r>
      <w:r w:rsidR="00ED7EE5" w:rsidRPr="00A91B5D">
        <w:rPr>
          <w:rFonts w:ascii="Times New Roman" w:eastAsiaTheme="minorEastAsia" w:hAnsi="Times New Roman" w:cs="Times New Roman"/>
          <w:b w:val="0"/>
          <w:sz w:val="22"/>
          <w:lang w:eastAsia="zh-CN"/>
        </w:rPr>
        <w:t>ing</w:t>
      </w:r>
      <w:r w:rsidR="004A77F9" w:rsidRPr="00A91B5D">
        <w:rPr>
          <w:rFonts w:ascii="Times New Roman" w:hAnsi="Times New Roman" w:cs="Times New Roman"/>
          <w:b w:val="0"/>
          <w:sz w:val="22"/>
        </w:rPr>
        <w:t xml:space="preserve"> exams</w:t>
      </w:r>
      <w:r w:rsidR="00ED7EE5" w:rsidRPr="00A91B5D">
        <w:rPr>
          <w:rFonts w:ascii="Times New Roman" w:hAnsi="Times New Roman" w:cs="Times New Roman"/>
          <w:b w:val="0"/>
          <w:sz w:val="22"/>
        </w:rPr>
        <w:t>.</w:t>
      </w:r>
    </w:p>
    <w:p w14:paraId="2D20C70E" w14:textId="72BB94E4" w:rsidR="004A77F9" w:rsidRPr="00A91B5D" w:rsidRDefault="00143CFD" w:rsidP="007F7880">
      <w:pPr>
        <w:pStyle w:val="JobTitle"/>
        <w:spacing w:after="20" w:line="360" w:lineRule="auto"/>
        <w:jc w:val="both"/>
        <w:rPr>
          <w:rFonts w:ascii="Times New Roman" w:hAnsi="Times New Roman" w:cs="Times New Roman"/>
          <w:sz w:val="22"/>
        </w:rPr>
      </w:pPr>
      <w:r w:rsidRPr="00A91B5D">
        <w:rPr>
          <w:rFonts w:ascii="Times New Roman" w:hAnsi="Times New Roman" w:cs="Times New Roman"/>
          <w:sz w:val="22"/>
        </w:rPr>
        <w:t>ANTH 103 Anthro</w:t>
      </w:r>
      <w:r w:rsidRPr="00A91B5D">
        <w:rPr>
          <w:rFonts w:ascii="Times New Roman" w:hAnsi="Times New Roman" w:cs="Times New Roman"/>
          <w:sz w:val="22"/>
          <w:lang w:eastAsia="zh-CN"/>
        </w:rPr>
        <w:t>pology</w:t>
      </w:r>
      <w:r w:rsidRPr="00A91B5D">
        <w:rPr>
          <w:rFonts w:ascii="Times New Roman" w:hAnsi="Times New Roman" w:cs="Times New Roman"/>
          <w:sz w:val="22"/>
        </w:rPr>
        <w:t xml:space="preserve"> in a Changing World: UIUC                                   </w:t>
      </w:r>
      <w:r w:rsidRPr="00A91B5D">
        <w:rPr>
          <w:rFonts w:ascii="Times New Roman" w:hAnsi="Times New Roman" w:cs="Times New Roman"/>
          <w:b w:val="0"/>
          <w:sz w:val="22"/>
          <w:lang w:eastAsia="zh-CN"/>
        </w:rPr>
        <w:t>Spring</w:t>
      </w:r>
      <w:r w:rsidR="008B7F1E">
        <w:rPr>
          <w:rFonts w:ascii="Times New Roman" w:hAnsi="Times New Roman" w:cs="Times New Roman"/>
          <w:b w:val="0"/>
          <w:sz w:val="22"/>
          <w:lang w:eastAsia="zh-CN"/>
        </w:rPr>
        <w:t xml:space="preserve"> </w:t>
      </w:r>
      <w:r w:rsidRPr="00A91B5D">
        <w:rPr>
          <w:rFonts w:ascii="Times New Roman" w:hAnsi="Times New Roman" w:cs="Times New Roman"/>
          <w:b w:val="0"/>
          <w:sz w:val="22"/>
        </w:rPr>
        <w:t>2018</w:t>
      </w:r>
    </w:p>
    <w:p w14:paraId="47AE55C2" w14:textId="05DDAB3C" w:rsidR="00143CFD" w:rsidRPr="00A91B5D" w:rsidRDefault="00143CFD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Instructor</w:t>
      </w:r>
      <w:r w:rsidRPr="00A91B5D">
        <w:rPr>
          <w:rFonts w:ascii="Times New Roman" w:hAnsi="Times New Roman" w:cs="Times New Roman"/>
          <w:b w:val="0"/>
          <w:sz w:val="22"/>
          <w:lang w:eastAsia="zh-CN"/>
        </w:rPr>
        <w:t xml:space="preserve">: </w:t>
      </w:r>
      <w:r w:rsidRPr="00A91B5D">
        <w:rPr>
          <w:rFonts w:ascii="Times New Roman" w:hAnsi="Times New Roman" w:cs="Times New Roman"/>
          <w:b w:val="0"/>
          <w:sz w:val="22"/>
        </w:rPr>
        <w:t>Dr. Jeffry Martin. Assist with preparing course and grad</w:t>
      </w:r>
      <w:r w:rsidRPr="00A91B5D">
        <w:rPr>
          <w:rFonts w:ascii="Times New Roman" w:eastAsiaTheme="minorEastAsia" w:hAnsi="Times New Roman" w:cs="Times New Roman"/>
          <w:b w:val="0"/>
          <w:sz w:val="22"/>
          <w:lang w:eastAsia="zh-CN"/>
        </w:rPr>
        <w:t>ing</w:t>
      </w:r>
      <w:r w:rsidRPr="00A91B5D">
        <w:rPr>
          <w:rFonts w:ascii="Times New Roman" w:hAnsi="Times New Roman" w:cs="Times New Roman"/>
          <w:b w:val="0"/>
          <w:sz w:val="22"/>
        </w:rPr>
        <w:t xml:space="preserve"> exams.</w:t>
      </w:r>
    </w:p>
    <w:p w14:paraId="12BA3250" w14:textId="2C0FA98A" w:rsidR="00143CFD" w:rsidRPr="00A91B5D" w:rsidRDefault="00143CFD" w:rsidP="007F7880">
      <w:pPr>
        <w:pStyle w:val="SectionHeading"/>
        <w:spacing w:line="360" w:lineRule="auto"/>
        <w:rPr>
          <w:rFonts w:ascii="Times New Roman" w:hAnsi="Times New Roman" w:cs="Times New Roman"/>
          <w:b/>
          <w:sz w:val="22"/>
        </w:rPr>
      </w:pPr>
      <w:r w:rsidRPr="00A91B5D">
        <w:rPr>
          <w:rFonts w:ascii="Times New Roman" w:hAnsi="Times New Roman" w:cs="Times New Roman"/>
          <w:b/>
          <w:sz w:val="22"/>
        </w:rPr>
        <w:t xml:space="preserve">FIELDWORK AND RESEARCH EXPERIENCE </w:t>
      </w:r>
    </w:p>
    <w:p w14:paraId="5CCF6DD3" w14:textId="4BFE5AB7" w:rsidR="00143CFD" w:rsidRPr="00A91B5D" w:rsidRDefault="00143CFD" w:rsidP="007F7880">
      <w:pPr>
        <w:pStyle w:val="JobTitle"/>
        <w:spacing w:before="120" w:after="1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 xml:space="preserve">2014.7-2016.7   Engaged in the research project of “Loess civilization: A case study of </w:t>
      </w:r>
      <w:proofErr w:type="spellStart"/>
      <w:r w:rsidRPr="00A91B5D">
        <w:rPr>
          <w:rFonts w:ascii="Times New Roman" w:hAnsi="Times New Roman" w:cs="Times New Roman"/>
          <w:b w:val="0"/>
          <w:sz w:val="22"/>
        </w:rPr>
        <w:t>Jie</w:t>
      </w:r>
      <w:proofErr w:type="spellEnd"/>
      <w:r w:rsidRPr="00A91B5D">
        <w:rPr>
          <w:rFonts w:ascii="Times New Roman" w:hAnsi="Times New Roman" w:cs="Times New Roman"/>
          <w:b w:val="0"/>
          <w:sz w:val="22"/>
        </w:rPr>
        <w:t xml:space="preserve"> </w:t>
      </w:r>
      <w:proofErr w:type="spellStart"/>
      <w:r w:rsidRPr="00A91B5D">
        <w:rPr>
          <w:rFonts w:ascii="Times New Roman" w:hAnsi="Times New Roman" w:cs="Times New Roman"/>
          <w:b w:val="0"/>
          <w:sz w:val="22"/>
        </w:rPr>
        <w:t>Xiu</w:t>
      </w:r>
      <w:proofErr w:type="spellEnd"/>
      <w:r w:rsidRPr="00A91B5D">
        <w:rPr>
          <w:rFonts w:ascii="Times New Roman" w:hAnsi="Times New Roman" w:cs="Times New Roman"/>
          <w:b w:val="0"/>
          <w:sz w:val="22"/>
        </w:rPr>
        <w:t xml:space="preserve">” and done three-month fieldwork in Da </w:t>
      </w:r>
      <w:proofErr w:type="spellStart"/>
      <w:r w:rsidRPr="00A91B5D">
        <w:rPr>
          <w:rFonts w:ascii="Times New Roman" w:hAnsi="Times New Roman" w:cs="Times New Roman"/>
          <w:b w:val="0"/>
          <w:sz w:val="22"/>
        </w:rPr>
        <w:t>Jin</w:t>
      </w:r>
      <w:proofErr w:type="spellEnd"/>
      <w:r w:rsidRPr="00A91B5D">
        <w:rPr>
          <w:rFonts w:ascii="Times New Roman" w:hAnsi="Times New Roman" w:cs="Times New Roman"/>
          <w:b w:val="0"/>
          <w:sz w:val="22"/>
        </w:rPr>
        <w:t xml:space="preserve"> village, Shan Xi, China.    </w:t>
      </w:r>
    </w:p>
    <w:p w14:paraId="1AE0FFDD" w14:textId="72CC354E" w:rsidR="00143CFD" w:rsidRPr="00A91B5D" w:rsidRDefault="00143CFD" w:rsidP="007F7880">
      <w:pPr>
        <w:pStyle w:val="JobTitle"/>
        <w:spacing w:before="120" w:after="1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 xml:space="preserve">2016. 1-2016. 3   Engaged in “World Bank Loan-supported Demonstration Project for Balanced, High-quality and Standardized Development of Compulsory Education in Underdeveloped Areas of Guangdong Province” and responsible for writing the social impact assessment report of the western </w:t>
      </w:r>
      <w:proofErr w:type="spellStart"/>
      <w:r w:rsidRPr="00A91B5D">
        <w:rPr>
          <w:rFonts w:ascii="Times New Roman" w:hAnsi="Times New Roman" w:cs="Times New Roman"/>
          <w:b w:val="0"/>
          <w:sz w:val="22"/>
        </w:rPr>
        <w:t>Guang</w:t>
      </w:r>
      <w:proofErr w:type="spellEnd"/>
      <w:r w:rsidRPr="00A91B5D">
        <w:rPr>
          <w:rFonts w:ascii="Times New Roman" w:hAnsi="Times New Roman" w:cs="Times New Roman"/>
          <w:b w:val="0"/>
          <w:sz w:val="22"/>
        </w:rPr>
        <w:t xml:space="preserve"> Dong part.</w:t>
      </w:r>
    </w:p>
    <w:p w14:paraId="328B6120" w14:textId="52DB71F0" w:rsidR="00143CFD" w:rsidRDefault="00143CFD" w:rsidP="007F7880">
      <w:pPr>
        <w:pStyle w:val="JobTitle"/>
        <w:spacing w:before="120" w:after="1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 xml:space="preserve">2015. 9-2015. </w:t>
      </w:r>
      <w:r w:rsidR="007F7880" w:rsidRPr="00A91B5D">
        <w:rPr>
          <w:rFonts w:ascii="Times New Roman" w:hAnsi="Times New Roman" w:cs="Times New Roman"/>
          <w:b w:val="0"/>
          <w:sz w:val="22"/>
        </w:rPr>
        <w:t>11 Engaged</w:t>
      </w:r>
      <w:r w:rsidRPr="00A91B5D">
        <w:rPr>
          <w:rFonts w:ascii="Times New Roman" w:hAnsi="Times New Roman" w:cs="Times New Roman"/>
          <w:b w:val="0"/>
          <w:sz w:val="22"/>
        </w:rPr>
        <w:t xml:space="preserve"> in the research project of “Studies on improving the construction of community public service system of Shen Zhen City” and responsible for writing the final report.</w:t>
      </w:r>
    </w:p>
    <w:p w14:paraId="0151A5F8" w14:textId="77777777" w:rsidR="003C7FCC" w:rsidRPr="00A91B5D" w:rsidRDefault="003C7FCC" w:rsidP="003C7FCC">
      <w:pPr>
        <w:pStyle w:val="JobTitle"/>
        <w:spacing w:before="120" w:after="1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2015. 4-2015. 5   Engaged in the research project of “Studies on the reform of business and social organization management system” and responsible for writing the final report.</w:t>
      </w:r>
    </w:p>
    <w:p w14:paraId="72D2FC8D" w14:textId="77777777" w:rsidR="007F7880" w:rsidRPr="00A91B5D" w:rsidRDefault="007F7880" w:rsidP="007F7880">
      <w:pPr>
        <w:pStyle w:val="JobTitle"/>
        <w:spacing w:before="120" w:after="120" w:line="360" w:lineRule="auto"/>
        <w:rPr>
          <w:rFonts w:ascii="Times New Roman" w:hAnsi="Times New Roman" w:cs="Times New Roman"/>
          <w:b w:val="0"/>
          <w:sz w:val="22"/>
        </w:rPr>
      </w:pPr>
    </w:p>
    <w:p w14:paraId="153D7721" w14:textId="655A27DB" w:rsidR="008E2813" w:rsidRPr="00A91B5D" w:rsidRDefault="00BA5578" w:rsidP="007F7880">
      <w:pPr>
        <w:pStyle w:val="SectionHeading"/>
        <w:spacing w:line="360" w:lineRule="auto"/>
        <w:jc w:val="both"/>
        <w:rPr>
          <w:rFonts w:ascii="Times New Roman" w:hAnsi="Times New Roman" w:cs="Times New Roman"/>
          <w:b/>
          <w:sz w:val="22"/>
          <w:lang w:eastAsia="zh-CN"/>
        </w:rPr>
      </w:pPr>
      <w:r w:rsidRPr="00A91B5D">
        <w:rPr>
          <w:rFonts w:ascii="Times New Roman" w:hAnsi="Times New Roman" w:cs="Times New Roman"/>
          <w:b/>
          <w:sz w:val="22"/>
          <w:lang w:eastAsia="zh-CN"/>
        </w:rPr>
        <w:lastRenderedPageBreak/>
        <w:t>publi</w:t>
      </w:r>
      <w:r w:rsidR="00143CFD" w:rsidRPr="00A91B5D">
        <w:rPr>
          <w:rFonts w:ascii="Times New Roman" w:hAnsi="Times New Roman" w:cs="Times New Roman"/>
          <w:b/>
          <w:sz w:val="22"/>
          <w:lang w:eastAsia="zh-CN"/>
        </w:rPr>
        <w:t xml:space="preserve">cations </w:t>
      </w:r>
    </w:p>
    <w:p w14:paraId="4EB7E54F" w14:textId="6F8BF44F" w:rsidR="00143CFD" w:rsidRDefault="00AB71F7" w:rsidP="007F7880">
      <w:pPr>
        <w:pStyle w:val="ContactInformation"/>
        <w:spacing w:after="0" w:line="360" w:lineRule="auto"/>
        <w:rPr>
          <w:rFonts w:ascii="Times New Roman" w:hAnsi="Times New Roman" w:cs="Times New Roman"/>
          <w:sz w:val="22"/>
          <w:lang w:eastAsia="zh-CN"/>
        </w:rPr>
      </w:pPr>
      <w:proofErr w:type="spellStart"/>
      <w:r>
        <w:rPr>
          <w:rFonts w:ascii="Times New Roman" w:hAnsi="Times New Roman" w:cs="Times New Roman"/>
          <w:sz w:val="22"/>
          <w:lang w:eastAsia="zh-CN"/>
        </w:rPr>
        <w:t>Da</w:t>
      </w:r>
      <w:r>
        <w:rPr>
          <w:rFonts w:ascii="Times New Roman" w:hAnsi="Times New Roman" w:cs="Times New Roman" w:hint="eastAsia"/>
          <w:sz w:val="22"/>
          <w:lang w:eastAsia="zh-CN"/>
        </w:rPr>
        <w:t>m</w:t>
      </w:r>
      <w:r>
        <w:rPr>
          <w:rFonts w:ascii="Times New Roman" w:hAnsi="Times New Roman" w:cs="Times New Roman"/>
          <w:sz w:val="22"/>
          <w:lang w:eastAsia="zh-CN"/>
        </w:rPr>
        <w:t>ing</w:t>
      </w:r>
      <w:proofErr w:type="spellEnd"/>
      <w:r>
        <w:rPr>
          <w:rFonts w:ascii="Times New Roman" w:hAnsi="Times New Roman" w:cs="Times New Roman"/>
          <w:sz w:val="22"/>
          <w:lang w:eastAsia="zh-CN"/>
        </w:rPr>
        <w:t xml:space="preserve">, Zhou; Yue, Liao. </w:t>
      </w:r>
      <w:r w:rsidRPr="00AB71F7">
        <w:rPr>
          <w:rFonts w:ascii="Times New Roman" w:hAnsi="Times New Roman" w:cs="Times New Roman" w:hint="eastAsia"/>
          <w:sz w:val="22"/>
          <w:lang w:eastAsia="zh-CN"/>
        </w:rPr>
        <w:t>Settlement and Transportation: China</w:t>
      </w:r>
      <w:r>
        <w:rPr>
          <w:rFonts w:ascii="Times New Roman" w:hAnsi="Times New Roman" w:cs="Times New Roman"/>
          <w:sz w:val="22"/>
          <w:lang w:eastAsia="zh-CN"/>
        </w:rPr>
        <w:t>’</w:t>
      </w:r>
      <w:r w:rsidRPr="00AB71F7">
        <w:rPr>
          <w:rFonts w:ascii="Times New Roman" w:hAnsi="Times New Roman" w:cs="Times New Roman" w:hint="eastAsia"/>
          <w:sz w:val="22"/>
          <w:lang w:eastAsia="zh-CN"/>
        </w:rPr>
        <w:t>s Urban-</w:t>
      </w:r>
      <w:r>
        <w:rPr>
          <w:rFonts w:ascii="Times New Roman" w:hAnsi="Times New Roman" w:cs="Times New Roman" w:hint="eastAsia"/>
          <w:sz w:val="22"/>
          <w:lang w:eastAsia="zh-CN"/>
        </w:rPr>
        <w:t>R</w:t>
      </w:r>
      <w:r w:rsidRPr="00AB71F7">
        <w:rPr>
          <w:rFonts w:ascii="Times New Roman" w:hAnsi="Times New Roman" w:cs="Times New Roman" w:hint="eastAsia"/>
          <w:sz w:val="22"/>
          <w:lang w:eastAsia="zh-CN"/>
        </w:rPr>
        <w:t>ural Social Structure Change Through the</w:t>
      </w:r>
      <w:r>
        <w:rPr>
          <w:rFonts w:ascii="Times New Roman" w:hAnsi="Times New Roman" w:cs="Times New Roman"/>
          <w:sz w:val="22"/>
          <w:lang w:eastAsia="zh-CN"/>
        </w:rPr>
        <w:t xml:space="preserve"> </w:t>
      </w:r>
      <w:r w:rsidRPr="00AB71F7">
        <w:rPr>
          <w:rFonts w:ascii="Times New Roman" w:hAnsi="Times New Roman" w:cs="Times New Roman" w:hint="eastAsia"/>
          <w:sz w:val="22"/>
          <w:lang w:eastAsia="zh-CN"/>
        </w:rPr>
        <w:t xml:space="preserve">Perspective of </w:t>
      </w:r>
      <w:proofErr w:type="spellStart"/>
      <w:r>
        <w:rPr>
          <w:rFonts w:ascii="Times New Roman" w:hAnsi="Times New Roman" w:cs="Times New Roman" w:hint="eastAsia"/>
          <w:sz w:val="22"/>
          <w:lang w:eastAsia="zh-CN"/>
        </w:rPr>
        <w:t>R</w:t>
      </w:r>
      <w:r w:rsidRPr="00AB71F7">
        <w:rPr>
          <w:rFonts w:ascii="Times New Roman" w:hAnsi="Times New Roman" w:cs="Times New Roman" w:hint="eastAsia"/>
          <w:sz w:val="22"/>
          <w:lang w:eastAsia="zh-CN"/>
        </w:rPr>
        <w:t>oadology</w:t>
      </w:r>
      <w:proofErr w:type="spellEnd"/>
      <w:r>
        <w:rPr>
          <w:rFonts w:ascii="Times New Roman" w:hAnsi="Times New Roman" w:cs="Times New Roman"/>
          <w:sz w:val="22"/>
          <w:lang w:eastAsia="zh-CN"/>
        </w:rPr>
        <w:t xml:space="preserve">. </w:t>
      </w:r>
      <w:r w:rsidR="00773089" w:rsidRPr="00773089">
        <w:rPr>
          <w:rFonts w:ascii="Times New Roman" w:hAnsi="Times New Roman" w:cs="Times New Roman"/>
          <w:i/>
          <w:sz w:val="22"/>
          <w:lang w:eastAsia="zh-CN"/>
        </w:rPr>
        <w:t>Social Sciences in Guangdong</w:t>
      </w:r>
      <w:r w:rsidR="00773089">
        <w:rPr>
          <w:rFonts w:ascii="Times New Roman" w:hAnsi="Times New Roman" w:cs="Times New Roman"/>
          <w:i/>
          <w:sz w:val="22"/>
          <w:lang w:eastAsia="zh-CN"/>
        </w:rPr>
        <w:t>.</w:t>
      </w:r>
      <w:r w:rsidR="00773089" w:rsidRPr="00A91B5D">
        <w:rPr>
          <w:rFonts w:ascii="Times New Roman" w:hAnsi="Times New Roman" w:cs="Times New Roman"/>
          <w:sz w:val="22"/>
          <w:lang w:eastAsia="zh-CN"/>
        </w:rPr>
        <w:t xml:space="preserve"> 2018(01): 179-19</w:t>
      </w:r>
      <w:r w:rsidR="00773089">
        <w:rPr>
          <w:rFonts w:ascii="Times New Roman" w:hAnsi="Times New Roman" w:cs="Times New Roman"/>
          <w:sz w:val="22"/>
          <w:lang w:eastAsia="zh-CN"/>
        </w:rPr>
        <w:t>1.</w:t>
      </w:r>
      <w:r w:rsidR="00773089" w:rsidRPr="00A91B5D">
        <w:rPr>
          <w:rFonts w:ascii="Times New Roman" w:hAnsi="Times New Roman" w:cs="Times New Roman"/>
          <w:sz w:val="22"/>
          <w:lang w:eastAsia="zh-CN"/>
        </w:rPr>
        <w:t xml:space="preserve"> </w:t>
      </w:r>
      <w:r w:rsidR="0098776C">
        <w:rPr>
          <w:rFonts w:ascii="Times New Roman" w:hAnsi="Times New Roman" w:cs="Times New Roman"/>
          <w:sz w:val="22"/>
          <w:lang w:eastAsia="zh-CN"/>
        </w:rPr>
        <w:t>(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>周大鸣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 xml:space="preserve">, 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>廖越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 xml:space="preserve">. 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>聚落与交通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>: “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>路学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 xml:space="preserve">” 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>视域下中国城乡社会结构变迁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 xml:space="preserve">[J]. 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>广东社会科学</w:t>
      </w:r>
      <w:r w:rsidR="00A45AEE" w:rsidRPr="00A91B5D">
        <w:rPr>
          <w:rFonts w:ascii="Times New Roman" w:hAnsi="Times New Roman" w:cs="Times New Roman"/>
          <w:sz w:val="22"/>
          <w:lang w:eastAsia="zh-CN"/>
        </w:rPr>
        <w:t>, 2018(01): 179-191</w:t>
      </w:r>
      <w:r w:rsidR="0098776C">
        <w:rPr>
          <w:rFonts w:ascii="Times New Roman" w:hAnsi="Times New Roman" w:cs="Times New Roman"/>
          <w:sz w:val="22"/>
          <w:lang w:eastAsia="zh-CN"/>
        </w:rPr>
        <w:t>)</w:t>
      </w:r>
    </w:p>
    <w:p w14:paraId="340CCFA1" w14:textId="117156A0" w:rsidR="005D1F90" w:rsidRDefault="006C5253" w:rsidP="0081524D">
      <w:pPr>
        <w:pStyle w:val="ContactInformation"/>
        <w:spacing w:line="360" w:lineRule="auto"/>
        <w:rPr>
          <w:rFonts w:ascii="Times New Roman" w:hAnsi="Times New Roman" w:cs="Times New Roman"/>
          <w:sz w:val="22"/>
          <w:lang w:eastAsia="zh-CN"/>
        </w:rPr>
      </w:pPr>
      <w:proofErr w:type="spellStart"/>
      <w:r>
        <w:rPr>
          <w:rFonts w:ascii="Times New Roman" w:hAnsi="Times New Roman" w:cs="Times New Roman"/>
          <w:sz w:val="22"/>
          <w:lang w:eastAsia="zh-CN"/>
        </w:rPr>
        <w:t>Da</w:t>
      </w:r>
      <w:r>
        <w:rPr>
          <w:rFonts w:ascii="Times New Roman" w:hAnsi="Times New Roman" w:cs="Times New Roman" w:hint="eastAsia"/>
          <w:sz w:val="22"/>
          <w:lang w:eastAsia="zh-CN"/>
        </w:rPr>
        <w:t>m</w:t>
      </w:r>
      <w:r>
        <w:rPr>
          <w:rFonts w:ascii="Times New Roman" w:hAnsi="Times New Roman" w:cs="Times New Roman"/>
          <w:sz w:val="22"/>
          <w:lang w:eastAsia="zh-CN"/>
        </w:rPr>
        <w:t>ing</w:t>
      </w:r>
      <w:proofErr w:type="spellEnd"/>
      <w:r>
        <w:rPr>
          <w:rFonts w:ascii="Times New Roman" w:hAnsi="Times New Roman" w:cs="Times New Roman"/>
          <w:sz w:val="22"/>
          <w:lang w:eastAsia="zh-CN"/>
        </w:rPr>
        <w:t>, Zhou; Yue, Liao.</w:t>
      </w:r>
      <w:r>
        <w:rPr>
          <w:rFonts w:ascii="Times New Roman" w:hAnsi="Times New Roman" w:cs="Times New Roman"/>
          <w:sz w:val="22"/>
          <w:lang w:eastAsia="zh-CN"/>
        </w:rPr>
        <w:t xml:space="preserve"> How to Understand the Changes of China’s Rural Social Structure: a </w:t>
      </w:r>
      <w:proofErr w:type="spellStart"/>
      <w:r>
        <w:rPr>
          <w:rFonts w:ascii="Times New Roman" w:hAnsi="Times New Roman" w:cs="Times New Roman"/>
          <w:sz w:val="22"/>
          <w:lang w:eastAsia="zh-CN"/>
        </w:rPr>
        <w:t>Dission</w:t>
      </w:r>
      <w:proofErr w:type="spellEnd"/>
      <w:r>
        <w:rPr>
          <w:rFonts w:ascii="Times New Roman" w:hAnsi="Times New Roman" w:cs="Times New Roman"/>
          <w:sz w:val="22"/>
          <w:lang w:eastAsia="zh-CN"/>
        </w:rPr>
        <w:t xml:space="preserve"> on the Concept of “Atomization”</w:t>
      </w:r>
      <w:r w:rsidR="0081524D">
        <w:rPr>
          <w:rFonts w:ascii="Times New Roman" w:hAnsi="Times New Roman" w:cs="Times New Roman"/>
          <w:sz w:val="22"/>
          <w:lang w:eastAsia="zh-CN"/>
        </w:rPr>
        <w:t>. Journal of Guangxi Teachers Education University (Philosophy and Social Science Edition.</w:t>
      </w:r>
      <w:r w:rsidR="0081524D" w:rsidRPr="0081524D">
        <w:rPr>
          <w:rFonts w:ascii="Times New Roman" w:hAnsi="Times New Roman" w:cs="Times New Roman" w:hint="eastAsia"/>
          <w:sz w:val="22"/>
          <w:lang w:eastAsia="zh-CN"/>
        </w:rPr>
        <w:t xml:space="preserve"> </w:t>
      </w:r>
      <w:r w:rsidR="0081524D">
        <w:rPr>
          <w:rFonts w:ascii="Times New Roman" w:hAnsi="Times New Roman" w:cs="Times New Roman" w:hint="eastAsia"/>
          <w:sz w:val="22"/>
          <w:lang w:eastAsia="zh-CN"/>
        </w:rPr>
        <w:t>2</w:t>
      </w:r>
      <w:r w:rsidR="0081524D">
        <w:rPr>
          <w:rFonts w:ascii="Times New Roman" w:hAnsi="Times New Roman" w:cs="Times New Roman"/>
          <w:sz w:val="22"/>
          <w:lang w:eastAsia="zh-CN"/>
        </w:rPr>
        <w:t>018</w:t>
      </w:r>
      <w:r w:rsidR="0081524D">
        <w:rPr>
          <w:rFonts w:ascii="Times New Roman" w:hAnsi="Times New Roman" w:cs="Times New Roman" w:hint="eastAsia"/>
          <w:sz w:val="22"/>
          <w:lang w:eastAsia="zh-CN"/>
        </w:rPr>
        <w:t>,</w:t>
      </w:r>
      <w:r w:rsidR="0081524D">
        <w:rPr>
          <w:rFonts w:ascii="Times New Roman" w:hAnsi="Times New Roman" w:cs="Times New Roman"/>
          <w:sz w:val="22"/>
          <w:lang w:eastAsia="zh-CN"/>
        </w:rPr>
        <w:t>39</w:t>
      </w:r>
      <w:r w:rsidR="0081524D">
        <w:rPr>
          <w:rFonts w:ascii="Times New Roman" w:hAnsi="Times New Roman" w:cs="Times New Roman" w:hint="eastAsia"/>
          <w:sz w:val="22"/>
          <w:lang w:eastAsia="zh-CN"/>
        </w:rPr>
        <w:t>(4</w:t>
      </w:r>
      <w:r w:rsidR="0081524D">
        <w:rPr>
          <w:rFonts w:ascii="Times New Roman" w:hAnsi="Times New Roman" w:cs="Times New Roman"/>
          <w:sz w:val="22"/>
          <w:lang w:eastAsia="zh-CN"/>
        </w:rPr>
        <w:t>)</w:t>
      </w:r>
      <w:r w:rsidR="00911257">
        <w:rPr>
          <w:rFonts w:ascii="Times New Roman" w:hAnsi="Times New Roman" w:cs="Times New Roman" w:hint="eastAsia"/>
          <w:sz w:val="22"/>
          <w:lang w:eastAsia="zh-CN"/>
        </w:rPr>
        <w:t>:</w:t>
      </w:r>
      <w:r w:rsidR="00C24EA4">
        <w:rPr>
          <w:rFonts w:ascii="Times New Roman" w:hAnsi="Times New Roman" w:cs="Times New Roman"/>
          <w:sz w:val="22"/>
          <w:lang w:eastAsia="zh-CN"/>
        </w:rPr>
        <w:t xml:space="preserve"> </w:t>
      </w:r>
      <w:r w:rsidR="0081524D">
        <w:rPr>
          <w:rFonts w:ascii="Times New Roman" w:hAnsi="Times New Roman" w:cs="Times New Roman" w:hint="eastAsia"/>
          <w:sz w:val="22"/>
          <w:lang w:eastAsia="zh-CN"/>
        </w:rPr>
        <w:t>7</w:t>
      </w:r>
      <w:r w:rsidR="0081524D">
        <w:rPr>
          <w:rFonts w:ascii="Times New Roman" w:hAnsi="Times New Roman" w:cs="Times New Roman"/>
          <w:sz w:val="22"/>
          <w:lang w:eastAsia="zh-CN"/>
        </w:rPr>
        <w:t>4</w:t>
      </w:r>
      <w:r w:rsidR="0081524D">
        <w:rPr>
          <w:rFonts w:ascii="Times New Roman" w:hAnsi="Times New Roman" w:cs="Times New Roman" w:hint="eastAsia"/>
          <w:sz w:val="22"/>
          <w:lang w:eastAsia="zh-CN"/>
        </w:rPr>
        <w:t>-</w:t>
      </w:r>
      <w:r w:rsidR="0081524D">
        <w:rPr>
          <w:rFonts w:ascii="Times New Roman" w:hAnsi="Times New Roman" w:cs="Times New Roman"/>
          <w:sz w:val="22"/>
          <w:lang w:eastAsia="zh-CN"/>
        </w:rPr>
        <w:t>81</w:t>
      </w:r>
      <w:r w:rsidR="0081524D">
        <w:rPr>
          <w:rFonts w:ascii="Times New Roman" w:hAnsi="Times New Roman" w:cs="Times New Roman"/>
          <w:sz w:val="22"/>
          <w:lang w:eastAsia="zh-CN"/>
        </w:rPr>
        <w:t xml:space="preserve">. </w:t>
      </w:r>
      <w:r w:rsidR="005D1F90">
        <w:rPr>
          <w:rFonts w:ascii="Times New Roman" w:hAnsi="Times New Roman" w:cs="Times New Roman"/>
          <w:sz w:val="22"/>
          <w:lang w:eastAsia="zh-CN"/>
        </w:rPr>
        <w:t>(</w:t>
      </w:r>
      <w:r w:rsidR="005D1F90" w:rsidRPr="005D1F90">
        <w:rPr>
          <w:rFonts w:ascii="Times New Roman" w:hAnsi="Times New Roman" w:cs="Times New Roman" w:hint="eastAsia"/>
          <w:sz w:val="22"/>
          <w:lang w:eastAsia="zh-CN"/>
        </w:rPr>
        <w:t>周大鸣，廖越．我们如何认识中国乡村社会结构的变化：以</w:t>
      </w:r>
      <w:r w:rsidR="00C10DAC">
        <w:rPr>
          <w:rFonts w:ascii="Times New Roman" w:hAnsi="Times New Roman" w:cs="Times New Roman" w:hint="eastAsia"/>
          <w:sz w:val="22"/>
          <w:lang w:eastAsia="zh-CN"/>
        </w:rPr>
        <w:t xml:space="preserve"> </w:t>
      </w:r>
      <w:r w:rsidR="00E312E7" w:rsidRPr="00A91B5D">
        <w:rPr>
          <w:rFonts w:ascii="Times New Roman" w:hAnsi="Times New Roman" w:cs="Times New Roman"/>
          <w:sz w:val="22"/>
          <w:lang w:eastAsia="zh-CN"/>
        </w:rPr>
        <w:t>“</w:t>
      </w:r>
      <w:r w:rsidR="005D1F90" w:rsidRPr="005D1F90">
        <w:rPr>
          <w:rFonts w:ascii="Times New Roman" w:hAnsi="Times New Roman" w:cs="Times New Roman" w:hint="eastAsia"/>
          <w:sz w:val="22"/>
          <w:lang w:eastAsia="zh-CN"/>
        </w:rPr>
        <w:t>原子化</w:t>
      </w:r>
      <w:r w:rsidR="00E312E7" w:rsidRPr="00A91B5D">
        <w:rPr>
          <w:rFonts w:ascii="Times New Roman" w:hAnsi="Times New Roman" w:cs="Times New Roman"/>
          <w:sz w:val="22"/>
          <w:lang w:eastAsia="zh-CN"/>
        </w:rPr>
        <w:t>”</w:t>
      </w:r>
      <w:r w:rsidR="00E312E7">
        <w:rPr>
          <w:rFonts w:ascii="Times New Roman" w:hAnsi="Times New Roman" w:cs="Times New Roman"/>
          <w:sz w:val="22"/>
          <w:lang w:eastAsia="zh-CN"/>
        </w:rPr>
        <w:t xml:space="preserve"> </w:t>
      </w:r>
      <w:r w:rsidR="005D1F90" w:rsidRPr="005D1F90">
        <w:rPr>
          <w:rFonts w:ascii="Times New Roman" w:hAnsi="Times New Roman" w:cs="Times New Roman" w:hint="eastAsia"/>
          <w:sz w:val="22"/>
          <w:lang w:eastAsia="zh-CN"/>
        </w:rPr>
        <w:t>概念为中心的讨论</w:t>
      </w:r>
      <w:r w:rsidR="005D1F90" w:rsidRPr="00A91B5D">
        <w:rPr>
          <w:rFonts w:ascii="Times New Roman" w:hAnsi="Times New Roman" w:cs="Times New Roman"/>
          <w:sz w:val="22"/>
          <w:lang w:eastAsia="zh-CN"/>
        </w:rPr>
        <w:t>[J].</w:t>
      </w:r>
      <w:r w:rsidR="00BC176E">
        <w:rPr>
          <w:rFonts w:ascii="Times New Roman" w:hAnsi="Times New Roman" w:cs="Times New Roman"/>
          <w:sz w:val="22"/>
          <w:lang w:eastAsia="zh-CN"/>
        </w:rPr>
        <w:t xml:space="preserve"> </w:t>
      </w:r>
      <w:r w:rsidR="005D1F90" w:rsidRPr="005D1F90">
        <w:rPr>
          <w:rFonts w:ascii="Times New Roman" w:hAnsi="Times New Roman" w:cs="Times New Roman" w:hint="eastAsia"/>
          <w:sz w:val="22"/>
          <w:lang w:eastAsia="zh-CN"/>
        </w:rPr>
        <w:t>广西师范学院学报</w:t>
      </w:r>
      <w:r w:rsidR="00BC176E">
        <w:rPr>
          <w:rFonts w:ascii="Times New Roman" w:hAnsi="Times New Roman" w:cs="Times New Roman" w:hint="eastAsia"/>
          <w:sz w:val="22"/>
          <w:lang w:eastAsia="zh-CN"/>
        </w:rPr>
        <w:t xml:space="preserve"> </w:t>
      </w:r>
      <w:r w:rsidR="005D1F90">
        <w:rPr>
          <w:rFonts w:ascii="Times New Roman" w:hAnsi="Times New Roman" w:cs="Times New Roman" w:hint="eastAsia"/>
          <w:sz w:val="22"/>
          <w:lang w:eastAsia="zh-CN"/>
        </w:rPr>
        <w:t>(</w:t>
      </w:r>
      <w:r w:rsidR="005D1F90" w:rsidRPr="005D1F90">
        <w:rPr>
          <w:rFonts w:ascii="Times New Roman" w:hAnsi="Times New Roman" w:cs="Times New Roman" w:hint="eastAsia"/>
          <w:sz w:val="22"/>
          <w:lang w:eastAsia="zh-CN"/>
        </w:rPr>
        <w:t>哲学社会科</w:t>
      </w:r>
      <w:bookmarkStart w:id="3" w:name="_GoBack"/>
      <w:bookmarkEnd w:id="3"/>
      <w:r w:rsidR="005D1F90" w:rsidRPr="005D1F90">
        <w:rPr>
          <w:rFonts w:ascii="Times New Roman" w:hAnsi="Times New Roman" w:cs="Times New Roman" w:hint="eastAsia"/>
          <w:sz w:val="22"/>
          <w:lang w:eastAsia="zh-CN"/>
        </w:rPr>
        <w:t>学版</w:t>
      </w:r>
      <w:r w:rsidR="005D1F90">
        <w:rPr>
          <w:rFonts w:ascii="Times New Roman" w:hAnsi="Times New Roman" w:cs="Times New Roman" w:hint="eastAsia"/>
          <w:sz w:val="22"/>
          <w:lang w:eastAsia="zh-CN"/>
        </w:rPr>
        <w:t>)</w:t>
      </w:r>
      <w:r w:rsidR="0081524D">
        <w:rPr>
          <w:rFonts w:ascii="Times New Roman" w:hAnsi="Times New Roman" w:cs="Times New Roman" w:hint="eastAsia"/>
          <w:sz w:val="22"/>
          <w:lang w:eastAsia="zh-CN"/>
        </w:rPr>
        <w:t>,</w:t>
      </w:r>
      <w:r w:rsidR="0081524D">
        <w:rPr>
          <w:rFonts w:ascii="Times New Roman" w:hAnsi="Times New Roman" w:cs="Times New Roman"/>
          <w:sz w:val="22"/>
          <w:lang w:eastAsia="zh-CN"/>
        </w:rPr>
        <w:t xml:space="preserve"> </w:t>
      </w:r>
      <w:r w:rsidR="005D1F90">
        <w:rPr>
          <w:rFonts w:ascii="Times New Roman" w:hAnsi="Times New Roman" w:cs="Times New Roman" w:hint="eastAsia"/>
          <w:sz w:val="22"/>
          <w:lang w:eastAsia="zh-CN"/>
        </w:rPr>
        <w:t>2</w:t>
      </w:r>
      <w:r w:rsidR="005D1F90">
        <w:rPr>
          <w:rFonts w:ascii="Times New Roman" w:hAnsi="Times New Roman" w:cs="Times New Roman"/>
          <w:sz w:val="22"/>
          <w:lang w:eastAsia="zh-CN"/>
        </w:rPr>
        <w:t>018</w:t>
      </w:r>
      <w:r w:rsidR="005D1F90">
        <w:rPr>
          <w:rFonts w:ascii="Times New Roman" w:hAnsi="Times New Roman" w:cs="Times New Roman" w:hint="eastAsia"/>
          <w:sz w:val="22"/>
          <w:lang w:eastAsia="zh-CN"/>
        </w:rPr>
        <w:t>,</w:t>
      </w:r>
      <w:r w:rsidR="005D1F90">
        <w:rPr>
          <w:rFonts w:ascii="Times New Roman" w:hAnsi="Times New Roman" w:cs="Times New Roman"/>
          <w:sz w:val="22"/>
          <w:lang w:eastAsia="zh-CN"/>
        </w:rPr>
        <w:t>39</w:t>
      </w:r>
      <w:r w:rsidR="005D1F90">
        <w:rPr>
          <w:rFonts w:ascii="Times New Roman" w:hAnsi="Times New Roman" w:cs="Times New Roman" w:hint="eastAsia"/>
          <w:sz w:val="22"/>
          <w:lang w:eastAsia="zh-CN"/>
        </w:rPr>
        <w:t>(4</w:t>
      </w:r>
      <w:r w:rsidR="005D1F90">
        <w:rPr>
          <w:rFonts w:ascii="Times New Roman" w:hAnsi="Times New Roman" w:cs="Times New Roman"/>
          <w:sz w:val="22"/>
          <w:lang w:eastAsia="zh-CN"/>
        </w:rPr>
        <w:t>)</w:t>
      </w:r>
      <w:r w:rsidR="0052769F">
        <w:rPr>
          <w:rFonts w:ascii="Times New Roman" w:hAnsi="Times New Roman" w:cs="Times New Roman" w:hint="eastAsia"/>
          <w:sz w:val="22"/>
          <w:lang w:eastAsia="zh-CN"/>
        </w:rPr>
        <w:t>:</w:t>
      </w:r>
      <w:r w:rsidR="00C24EA4">
        <w:rPr>
          <w:rFonts w:ascii="Times New Roman" w:hAnsi="Times New Roman" w:cs="Times New Roman"/>
          <w:sz w:val="22"/>
          <w:lang w:eastAsia="zh-CN"/>
        </w:rPr>
        <w:t xml:space="preserve"> </w:t>
      </w:r>
      <w:r w:rsidR="005D1F90">
        <w:rPr>
          <w:rFonts w:ascii="Times New Roman" w:hAnsi="Times New Roman" w:cs="Times New Roman" w:hint="eastAsia"/>
          <w:sz w:val="22"/>
          <w:lang w:eastAsia="zh-CN"/>
        </w:rPr>
        <w:t>7</w:t>
      </w:r>
      <w:r w:rsidR="005D1F90">
        <w:rPr>
          <w:rFonts w:ascii="Times New Roman" w:hAnsi="Times New Roman" w:cs="Times New Roman"/>
          <w:sz w:val="22"/>
          <w:lang w:eastAsia="zh-CN"/>
        </w:rPr>
        <w:t>4</w:t>
      </w:r>
      <w:r w:rsidR="005D1F90">
        <w:rPr>
          <w:rFonts w:ascii="Times New Roman" w:hAnsi="Times New Roman" w:cs="Times New Roman" w:hint="eastAsia"/>
          <w:sz w:val="22"/>
          <w:lang w:eastAsia="zh-CN"/>
        </w:rPr>
        <w:t>-</w:t>
      </w:r>
      <w:r w:rsidR="005D1F90">
        <w:rPr>
          <w:rFonts w:ascii="Times New Roman" w:hAnsi="Times New Roman" w:cs="Times New Roman"/>
          <w:sz w:val="22"/>
          <w:lang w:eastAsia="zh-CN"/>
        </w:rPr>
        <w:t>81</w:t>
      </w:r>
      <w:r w:rsidR="005D1F90" w:rsidRPr="005D1F90">
        <w:rPr>
          <w:rFonts w:ascii="Times New Roman" w:hAnsi="Times New Roman" w:cs="Times New Roman" w:hint="eastAsia"/>
          <w:sz w:val="22"/>
          <w:lang w:eastAsia="zh-CN"/>
        </w:rPr>
        <w:t>．</w:t>
      </w:r>
    </w:p>
    <w:p w14:paraId="70C6385A" w14:textId="446B54BD" w:rsidR="007B7E2D" w:rsidRDefault="007B7E2D" w:rsidP="007F7880">
      <w:pPr>
        <w:pStyle w:val="SectionHeading"/>
        <w:spacing w:line="360" w:lineRule="auto"/>
        <w:rPr>
          <w:rFonts w:ascii="Times New Roman" w:hAnsi="Times New Roman" w:cs="Times New Roman"/>
          <w:b/>
          <w:sz w:val="22"/>
        </w:rPr>
      </w:pPr>
      <w:r w:rsidRPr="007B7E2D">
        <w:rPr>
          <w:rFonts w:ascii="Times New Roman" w:hAnsi="Times New Roman" w:cs="Times New Roman"/>
          <w:b/>
          <w:sz w:val="22"/>
        </w:rPr>
        <w:t>CONFERENCE PRESENTATIONS</w:t>
      </w:r>
    </w:p>
    <w:p w14:paraId="6782967F" w14:textId="329A90E9" w:rsidR="00F80D53" w:rsidRDefault="00577A64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  <w:lang w:eastAsia="zh-CN"/>
        </w:rPr>
        <w:t>“Contesting Cooperation: Making Alternative Care in Post-Socialist China</w:t>
      </w:r>
      <w:r w:rsidR="000D587A">
        <w:rPr>
          <w:rFonts w:ascii="Times New Roman" w:hAnsi="Times New Roman" w:cs="Times New Roman"/>
          <w:b w:val="0"/>
          <w:sz w:val="22"/>
          <w:lang w:eastAsia="zh-CN"/>
        </w:rPr>
        <w:t>.</w:t>
      </w:r>
      <w:r>
        <w:rPr>
          <w:rFonts w:ascii="Times New Roman" w:hAnsi="Times New Roman" w:cs="Times New Roman"/>
          <w:b w:val="0"/>
          <w:sz w:val="22"/>
          <w:lang w:eastAsia="zh-CN"/>
        </w:rPr>
        <w:t>”</w:t>
      </w:r>
      <w:r w:rsidR="000D587A">
        <w:rPr>
          <w:rFonts w:ascii="Times New Roman" w:hAnsi="Times New Roman" w:cs="Times New Roman"/>
          <w:b w:val="0"/>
          <w:sz w:val="22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2"/>
        </w:rPr>
        <w:t xml:space="preserve">The Illinois </w:t>
      </w:r>
      <w:r w:rsidRPr="00577A64">
        <w:rPr>
          <w:rFonts w:ascii="Times New Roman" w:hAnsi="Times New Roman" w:cs="Times New Roman"/>
          <w:b w:val="0"/>
          <w:sz w:val="22"/>
        </w:rPr>
        <w:t>Symposium</w:t>
      </w:r>
      <w:r>
        <w:rPr>
          <w:rFonts w:ascii="Times New Roman" w:hAnsi="Times New Roman" w:cs="Times New Roman"/>
          <w:b w:val="0"/>
          <w:sz w:val="22"/>
        </w:rPr>
        <w:t xml:space="preserve"> on Chinese Agriculture, Society and Environment.</w:t>
      </w:r>
      <w:r w:rsidR="000D587A">
        <w:rPr>
          <w:rFonts w:ascii="Times New Roman" w:hAnsi="Times New Roman" w:cs="Times New Roman"/>
          <w:b w:val="0"/>
          <w:sz w:val="22"/>
        </w:rPr>
        <w:t xml:space="preserve"> Urbana, IL. April 2018.</w:t>
      </w:r>
    </w:p>
    <w:p w14:paraId="6EB61561" w14:textId="4203183B" w:rsidR="006476FA" w:rsidRPr="007B7E2D" w:rsidRDefault="006476FA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“</w:t>
      </w:r>
      <w:r w:rsidR="00041B08">
        <w:rPr>
          <w:rFonts w:ascii="Times New Roman" w:hAnsi="Times New Roman" w:cs="Times New Roman"/>
          <w:b w:val="0"/>
          <w:sz w:val="22"/>
          <w:lang w:eastAsia="zh-CN"/>
        </w:rPr>
        <w:t>‘</w:t>
      </w:r>
      <w:r w:rsidR="00041B08" w:rsidRPr="00041B08">
        <w:rPr>
          <w:rFonts w:ascii="Times New Roman" w:hAnsi="Times New Roman" w:cs="Times New Roman"/>
          <w:b w:val="0"/>
          <w:sz w:val="22"/>
        </w:rPr>
        <w:t>Atomization</w:t>
      </w:r>
      <w:r w:rsidR="00041B08">
        <w:rPr>
          <w:rFonts w:ascii="Times New Roman" w:hAnsi="Times New Roman" w:cs="Times New Roman"/>
          <w:b w:val="0"/>
          <w:sz w:val="22"/>
        </w:rPr>
        <w:t>’</w:t>
      </w:r>
      <w:r w:rsidR="00041B08" w:rsidRPr="00041B08">
        <w:rPr>
          <w:rFonts w:ascii="Times New Roman" w:hAnsi="Times New Roman" w:cs="Times New Roman"/>
          <w:b w:val="0"/>
          <w:sz w:val="22"/>
        </w:rPr>
        <w:t xml:space="preserve"> Theoretical Context and Realistic Dilemma</w:t>
      </w:r>
      <w:r w:rsidR="00041B08">
        <w:rPr>
          <w:rFonts w:ascii="Times New Roman" w:hAnsi="Times New Roman" w:cs="Times New Roman"/>
          <w:b w:val="0"/>
          <w:sz w:val="22"/>
        </w:rPr>
        <w:t xml:space="preserve">.” </w:t>
      </w:r>
      <w:r w:rsidR="00145D37" w:rsidRPr="00145D37">
        <w:rPr>
          <w:rFonts w:ascii="Times New Roman" w:hAnsi="Times New Roman" w:cs="Times New Roman"/>
          <w:b w:val="0"/>
          <w:sz w:val="22"/>
        </w:rPr>
        <w:t>Urban China Research Conference</w:t>
      </w:r>
      <w:r w:rsidR="00472BF3">
        <w:rPr>
          <w:rFonts w:ascii="Times New Roman" w:hAnsi="Times New Roman" w:cs="Times New Roman"/>
          <w:b w:val="0"/>
          <w:sz w:val="22"/>
        </w:rPr>
        <w:t>. Shang Hai, CN. June 2017.</w:t>
      </w:r>
    </w:p>
    <w:p w14:paraId="7CAB0C61" w14:textId="4459EF51" w:rsidR="00F97915" w:rsidRDefault="00F97915" w:rsidP="007F7880">
      <w:pPr>
        <w:pStyle w:val="SectionHeading"/>
        <w:spacing w:line="360" w:lineRule="auto"/>
        <w:rPr>
          <w:rFonts w:ascii="Times New Roman" w:hAnsi="Times New Roman" w:cs="Times New Roman"/>
          <w:b/>
          <w:sz w:val="22"/>
        </w:rPr>
      </w:pPr>
      <w:r w:rsidRPr="00A91B5D">
        <w:rPr>
          <w:rFonts w:ascii="Times New Roman" w:hAnsi="Times New Roman" w:cs="Times New Roman"/>
          <w:b/>
          <w:sz w:val="22"/>
        </w:rPr>
        <w:t>a</w:t>
      </w:r>
      <w:r w:rsidR="001C3D84">
        <w:rPr>
          <w:rFonts w:ascii="Times New Roman" w:hAnsi="Times New Roman" w:cs="Times New Roman"/>
          <w:b/>
          <w:sz w:val="22"/>
        </w:rPr>
        <w:t>w</w:t>
      </w:r>
      <w:r w:rsidRPr="00A91B5D">
        <w:rPr>
          <w:rFonts w:ascii="Times New Roman" w:hAnsi="Times New Roman" w:cs="Times New Roman"/>
          <w:b/>
          <w:sz w:val="22"/>
        </w:rPr>
        <w:t>ards and honors</w:t>
      </w:r>
    </w:p>
    <w:p w14:paraId="35E4DC69" w14:textId="6F41A4AE" w:rsidR="00FE4C04" w:rsidRPr="00A91B5D" w:rsidRDefault="00FE4C04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 w:hint="eastAsia"/>
          <w:b w:val="0"/>
          <w:sz w:val="22"/>
          <w:lang w:eastAsia="zh-CN"/>
        </w:rPr>
        <w:t>Sixth</w:t>
      </w:r>
      <w:r>
        <w:rPr>
          <w:rFonts w:ascii="Times New Roman" w:hAnsi="Times New Roman" w:cs="Times New Roman"/>
          <w:b w:val="0"/>
          <w:sz w:val="22"/>
        </w:rPr>
        <w:t xml:space="preserve"> Tone Fellowship, 2018</w:t>
      </w:r>
    </w:p>
    <w:p w14:paraId="593946B3" w14:textId="77777777" w:rsidR="00143CFD" w:rsidRPr="00A91B5D" w:rsidRDefault="00143CFD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Li Ji Archaeology Scholarship Nomination Prize, 2016</w:t>
      </w:r>
    </w:p>
    <w:p w14:paraId="055A2031" w14:textId="77777777" w:rsidR="00143CFD" w:rsidRPr="00A91B5D" w:rsidRDefault="00143CFD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 xml:space="preserve">Outstanding Graduate Student Scholarship, SYSU, 2015  </w:t>
      </w:r>
    </w:p>
    <w:p w14:paraId="6D919F23" w14:textId="77777777" w:rsidR="00143CFD" w:rsidRPr="00A91B5D" w:rsidRDefault="00143CFD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 xml:space="preserve">Social Investigation Report Award, SYSU, 2014 </w:t>
      </w:r>
    </w:p>
    <w:p w14:paraId="0692E96B" w14:textId="77777777" w:rsidR="00143CFD" w:rsidRPr="00A91B5D" w:rsidRDefault="00143CFD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Excellent Undergraduate Thesis, RUC, 2014</w:t>
      </w:r>
    </w:p>
    <w:p w14:paraId="4D117055" w14:textId="77777777" w:rsidR="00143CFD" w:rsidRPr="00A91B5D" w:rsidRDefault="00143CFD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National Encouragement Scholarship, RUC, 2013</w:t>
      </w:r>
    </w:p>
    <w:p w14:paraId="39931172" w14:textId="09089FD5" w:rsidR="008E2813" w:rsidRDefault="00143CFD" w:rsidP="007F7880">
      <w:pPr>
        <w:pStyle w:val="JobTitle"/>
        <w:spacing w:after="20" w:line="360" w:lineRule="auto"/>
        <w:rPr>
          <w:rFonts w:ascii="Times New Roman" w:hAnsi="Times New Roman" w:cs="Times New Roman"/>
          <w:b w:val="0"/>
          <w:sz w:val="22"/>
        </w:rPr>
      </w:pPr>
      <w:r w:rsidRPr="00A91B5D">
        <w:rPr>
          <w:rFonts w:ascii="Times New Roman" w:hAnsi="Times New Roman" w:cs="Times New Roman"/>
          <w:b w:val="0"/>
          <w:sz w:val="22"/>
        </w:rPr>
        <w:t>Awarded in Humanities Knowledge Contest in Beijing, 2012 &amp;2013</w:t>
      </w:r>
    </w:p>
    <w:p w14:paraId="2AE86E5F" w14:textId="31DEEAA2" w:rsidR="00140F74" w:rsidRDefault="00140F74" w:rsidP="005D1F90">
      <w:pPr>
        <w:pStyle w:val="JobTitle"/>
        <w:spacing w:after="20" w:line="360" w:lineRule="auto"/>
        <w:ind w:left="0"/>
        <w:rPr>
          <w:rFonts w:ascii="Times New Roman" w:hAnsi="Times New Roman" w:cs="Times New Roman"/>
          <w:sz w:val="22"/>
        </w:rPr>
      </w:pPr>
    </w:p>
    <w:sectPr w:rsidR="00140F74" w:rsidSect="004018DD">
      <w:headerReference w:type="default" r:id="rId10"/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2C19" w14:textId="77777777" w:rsidR="006B049E" w:rsidRDefault="006B049E">
      <w:pPr>
        <w:spacing w:line="240" w:lineRule="auto"/>
      </w:pPr>
      <w:r>
        <w:separator/>
      </w:r>
    </w:p>
  </w:endnote>
  <w:endnote w:type="continuationSeparator" w:id="0">
    <w:p w14:paraId="52004B84" w14:textId="77777777" w:rsidR="006B049E" w:rsidRDefault="006B0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9030" w14:textId="77777777" w:rsidR="006B049E" w:rsidRDefault="006B049E">
      <w:pPr>
        <w:spacing w:line="240" w:lineRule="auto"/>
      </w:pPr>
      <w:r>
        <w:separator/>
      </w:r>
    </w:p>
  </w:footnote>
  <w:footnote w:type="continuationSeparator" w:id="0">
    <w:p w14:paraId="7E0138C4" w14:textId="77777777" w:rsidR="006B049E" w:rsidRDefault="006B0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C153" w14:textId="4C918A1B" w:rsidR="00E904F0" w:rsidRDefault="006B049E">
    <w:pPr>
      <w:pStyle w:val="YourName"/>
    </w:pPr>
    <w:sdt>
      <w:sdtPr>
        <w:alias w:val="Author"/>
        <w:id w:val="25244219"/>
        <w:placeholder>
          <w:docPart w:val="EDBDA854DD75479996F12D13616F75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540F3">
          <w:t>Yue Liao</w:t>
        </w:r>
      </w:sdtContent>
    </w:sdt>
    <w:r w:rsidR="00F65875">
      <w:tab/>
      <w:t xml:space="preserve">Page </w:t>
    </w:r>
    <w:r w:rsidR="00F65875">
      <w:fldChar w:fldCharType="begin"/>
    </w:r>
    <w:r w:rsidR="00F65875">
      <w:instrText xml:space="preserve"> PAGE   \* MERGEFORMAT </w:instrText>
    </w:r>
    <w:r w:rsidR="00F65875">
      <w:fldChar w:fldCharType="separate"/>
    </w:r>
    <w:r w:rsidR="004E3EFC">
      <w:rPr>
        <w:noProof/>
      </w:rPr>
      <w:t>2</w:t>
    </w:r>
    <w:r w:rsidR="00F6587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3C4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F0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2FCB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D026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99"/>
    <w:rsid w:val="00013DEB"/>
    <w:rsid w:val="00041B08"/>
    <w:rsid w:val="00043C7B"/>
    <w:rsid w:val="00052616"/>
    <w:rsid w:val="00057531"/>
    <w:rsid w:val="000631C8"/>
    <w:rsid w:val="000717DD"/>
    <w:rsid w:val="000A0ED2"/>
    <w:rsid w:val="000C182D"/>
    <w:rsid w:val="000D26FB"/>
    <w:rsid w:val="000D587A"/>
    <w:rsid w:val="00125A3F"/>
    <w:rsid w:val="00140F74"/>
    <w:rsid w:val="00143CFD"/>
    <w:rsid w:val="00145D37"/>
    <w:rsid w:val="001C3D84"/>
    <w:rsid w:val="002012F8"/>
    <w:rsid w:val="0020454A"/>
    <w:rsid w:val="0021492F"/>
    <w:rsid w:val="003233D3"/>
    <w:rsid w:val="00354257"/>
    <w:rsid w:val="003A2D72"/>
    <w:rsid w:val="003C7FCC"/>
    <w:rsid w:val="004018DD"/>
    <w:rsid w:val="00421401"/>
    <w:rsid w:val="00431F2C"/>
    <w:rsid w:val="00435457"/>
    <w:rsid w:val="00455666"/>
    <w:rsid w:val="00472BF3"/>
    <w:rsid w:val="00477995"/>
    <w:rsid w:val="004A77F9"/>
    <w:rsid w:val="004C2FAD"/>
    <w:rsid w:val="004D1309"/>
    <w:rsid w:val="004E3EFC"/>
    <w:rsid w:val="00516999"/>
    <w:rsid w:val="0052769F"/>
    <w:rsid w:val="005540F3"/>
    <w:rsid w:val="005611CF"/>
    <w:rsid w:val="00577A64"/>
    <w:rsid w:val="005910C7"/>
    <w:rsid w:val="005D1F90"/>
    <w:rsid w:val="005D322A"/>
    <w:rsid w:val="005F41F4"/>
    <w:rsid w:val="00622D91"/>
    <w:rsid w:val="0063627C"/>
    <w:rsid w:val="006374F8"/>
    <w:rsid w:val="0064222E"/>
    <w:rsid w:val="00643AC3"/>
    <w:rsid w:val="006476FA"/>
    <w:rsid w:val="00665544"/>
    <w:rsid w:val="006850B3"/>
    <w:rsid w:val="006B049E"/>
    <w:rsid w:val="006C5253"/>
    <w:rsid w:val="0071642A"/>
    <w:rsid w:val="00773089"/>
    <w:rsid w:val="007A0736"/>
    <w:rsid w:val="007B7E2D"/>
    <w:rsid w:val="007C4A6B"/>
    <w:rsid w:val="007F7880"/>
    <w:rsid w:val="008025D0"/>
    <w:rsid w:val="00813829"/>
    <w:rsid w:val="0081524D"/>
    <w:rsid w:val="00841B6A"/>
    <w:rsid w:val="00845BA6"/>
    <w:rsid w:val="00893129"/>
    <w:rsid w:val="008B7F1E"/>
    <w:rsid w:val="008C236B"/>
    <w:rsid w:val="008D5BEA"/>
    <w:rsid w:val="008E014A"/>
    <w:rsid w:val="008E2813"/>
    <w:rsid w:val="008F205D"/>
    <w:rsid w:val="00900C65"/>
    <w:rsid w:val="00911257"/>
    <w:rsid w:val="00957EE4"/>
    <w:rsid w:val="0098776C"/>
    <w:rsid w:val="009A0AA4"/>
    <w:rsid w:val="009A72A3"/>
    <w:rsid w:val="009A7CE8"/>
    <w:rsid w:val="009B47A1"/>
    <w:rsid w:val="009D1637"/>
    <w:rsid w:val="00A42BD9"/>
    <w:rsid w:val="00A45AEE"/>
    <w:rsid w:val="00A91B5D"/>
    <w:rsid w:val="00AA4003"/>
    <w:rsid w:val="00AB64A4"/>
    <w:rsid w:val="00AB71F7"/>
    <w:rsid w:val="00AC4A57"/>
    <w:rsid w:val="00B400CE"/>
    <w:rsid w:val="00B42256"/>
    <w:rsid w:val="00B65C61"/>
    <w:rsid w:val="00BA5578"/>
    <w:rsid w:val="00BA7A38"/>
    <w:rsid w:val="00BC176E"/>
    <w:rsid w:val="00BD5B2D"/>
    <w:rsid w:val="00BE6DAC"/>
    <w:rsid w:val="00C05727"/>
    <w:rsid w:val="00C10DAC"/>
    <w:rsid w:val="00C22EE1"/>
    <w:rsid w:val="00C24EA4"/>
    <w:rsid w:val="00C5151A"/>
    <w:rsid w:val="00CA12AC"/>
    <w:rsid w:val="00CC7313"/>
    <w:rsid w:val="00D153E0"/>
    <w:rsid w:val="00D4472E"/>
    <w:rsid w:val="00DA77E7"/>
    <w:rsid w:val="00E02860"/>
    <w:rsid w:val="00E05F2E"/>
    <w:rsid w:val="00E24FEB"/>
    <w:rsid w:val="00E312E7"/>
    <w:rsid w:val="00E67913"/>
    <w:rsid w:val="00E707F3"/>
    <w:rsid w:val="00E904F0"/>
    <w:rsid w:val="00EC0361"/>
    <w:rsid w:val="00EC59E2"/>
    <w:rsid w:val="00ED34E8"/>
    <w:rsid w:val="00ED7EE5"/>
    <w:rsid w:val="00F379FC"/>
    <w:rsid w:val="00F47991"/>
    <w:rsid w:val="00F65875"/>
    <w:rsid w:val="00F80D53"/>
    <w:rsid w:val="00F927D7"/>
    <w:rsid w:val="00F97915"/>
    <w:rsid w:val="00FB353F"/>
    <w:rsid w:val="00FE4C04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5D2715"/>
  <w15:docId w15:val="{4B570D14-DFFC-4969-BC4C-151FB0D7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styleId="BodyTextIndent">
    <w:name w:val="Body Text Indent"/>
    <w:basedOn w:val="BodyText"/>
    <w:link w:val="BodyTextIndentChar"/>
    <w:rsid w:val="00841B6A"/>
    <w:pPr>
      <w:spacing w:after="240" w:line="24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B6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B6A"/>
    <w:rPr>
      <w:sz w:val="16"/>
    </w:rPr>
  </w:style>
  <w:style w:type="character" w:styleId="Hyperlink">
    <w:name w:val="Hyperlink"/>
    <w:basedOn w:val="DefaultParagraphFont"/>
    <w:uiPriority w:val="99"/>
    <w:unhideWhenUsed/>
    <w:rsid w:val="009B47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8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yueliao2@illinoi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31B996D8E34971AA19EE79C8D6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DC8B-5F50-4B35-A147-B0172CBCCCCE}"/>
      </w:docPartPr>
      <w:docPartBody>
        <w:p w:rsidR="00E63561" w:rsidRDefault="008549E2">
          <w:pPr>
            <w:pStyle w:val="DF31B996D8E34971AA19EE79C8D6EF09"/>
          </w:pPr>
          <w:r>
            <w:t>[Pick the Year]</w:t>
          </w:r>
        </w:p>
      </w:docPartBody>
    </w:docPart>
    <w:docPart>
      <w:docPartPr>
        <w:name w:val="6A55DEF661F347A28F19BC07C6AD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60FD-76C0-4A8F-99C4-FFCE6F4CDFD4}"/>
      </w:docPartPr>
      <w:docPartBody>
        <w:p w:rsidR="00E63561" w:rsidRDefault="008549E2">
          <w:pPr>
            <w:pStyle w:val="6A55DEF661F347A28F19BC07C6AD8433"/>
          </w:pPr>
          <w:r>
            <w:t>[Pick the Year]</w:t>
          </w:r>
        </w:p>
      </w:docPartBody>
    </w:docPart>
    <w:docPart>
      <w:docPartPr>
        <w:name w:val="EDBDA854DD75479996F12D13616F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D609-EE54-416F-B192-A4C244608738}"/>
      </w:docPartPr>
      <w:docPartBody>
        <w:p w:rsidR="00E63561" w:rsidRDefault="004063CF" w:rsidP="004063CF">
          <w:pPr>
            <w:pStyle w:val="EDBDA854DD75479996F12D13616F7585"/>
          </w:pPr>
          <w:r>
            <w:t>[Translated American-English external Web site content to French.]</w:t>
          </w:r>
        </w:p>
      </w:docPartBody>
    </w:docPart>
    <w:docPart>
      <w:docPartPr>
        <w:name w:val="E6180964472C41CA9324569B82A7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D325-9232-4301-871E-380489054F7E}"/>
      </w:docPartPr>
      <w:docPartBody>
        <w:p w:rsidR="004030E4" w:rsidRDefault="00370929" w:rsidP="00370929">
          <w:pPr>
            <w:pStyle w:val="E6180964472C41CA9324569B82A75209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CF"/>
    <w:rsid w:val="00072615"/>
    <w:rsid w:val="0016617F"/>
    <w:rsid w:val="00272AFE"/>
    <w:rsid w:val="00370929"/>
    <w:rsid w:val="004030E4"/>
    <w:rsid w:val="004063CF"/>
    <w:rsid w:val="005B0E83"/>
    <w:rsid w:val="005D5F05"/>
    <w:rsid w:val="00803F12"/>
    <w:rsid w:val="00836838"/>
    <w:rsid w:val="008549E2"/>
    <w:rsid w:val="009216D4"/>
    <w:rsid w:val="00AA1973"/>
    <w:rsid w:val="00B71CBF"/>
    <w:rsid w:val="00B81B29"/>
    <w:rsid w:val="00BE6F55"/>
    <w:rsid w:val="00CC2AE5"/>
    <w:rsid w:val="00CE34E8"/>
    <w:rsid w:val="00D15F82"/>
    <w:rsid w:val="00E63561"/>
    <w:rsid w:val="00E75ECE"/>
    <w:rsid w:val="00F2343E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B73AE82B0420192B4FDF9AFF64B56">
    <w:name w:val="9F7B73AE82B0420192B4FDF9AFF64B56"/>
  </w:style>
  <w:style w:type="paragraph" w:customStyle="1" w:styleId="A803FDE2969046EDB77CEF7CDC1A39B4">
    <w:name w:val="A803FDE2969046EDB77CEF7CDC1A39B4"/>
  </w:style>
  <w:style w:type="paragraph" w:customStyle="1" w:styleId="2B98AACE240F4344A3BFD7D7D5BBB3FE">
    <w:name w:val="2B98AACE240F4344A3BFD7D7D5BBB3FE"/>
  </w:style>
  <w:style w:type="paragraph" w:customStyle="1" w:styleId="7A9AEF54853E4E38A9CB9EC0BC176C7A">
    <w:name w:val="7A9AEF54853E4E38A9CB9EC0BC176C7A"/>
  </w:style>
  <w:style w:type="paragraph" w:customStyle="1" w:styleId="47E22FF9842447868FC0C36D67B7F5F3">
    <w:name w:val="47E22FF9842447868FC0C36D67B7F5F3"/>
  </w:style>
  <w:style w:type="paragraph" w:customStyle="1" w:styleId="C21B1099005B434F911B4C9BC95BCA31">
    <w:name w:val="C21B1099005B434F911B4C9BC95BCA31"/>
  </w:style>
  <w:style w:type="paragraph" w:customStyle="1" w:styleId="4FF5D0BE65E44AA1B617ED92E4C5ADAE">
    <w:name w:val="4FF5D0BE65E44AA1B617ED92E4C5ADAE"/>
  </w:style>
  <w:style w:type="paragraph" w:customStyle="1" w:styleId="A28B5509E2904511BFDA58044C707210">
    <w:name w:val="A28B5509E2904511BFDA58044C707210"/>
  </w:style>
  <w:style w:type="paragraph" w:customStyle="1" w:styleId="2F5C7A5AF2A04A5090371E3261F5B1BC">
    <w:name w:val="2F5C7A5AF2A04A5090371E3261F5B1BC"/>
  </w:style>
  <w:style w:type="paragraph" w:customStyle="1" w:styleId="BA7DE3347BB2484096C482B0AEB97DF6">
    <w:name w:val="BA7DE3347BB2484096C482B0AEB97DF6"/>
  </w:style>
  <w:style w:type="paragraph" w:customStyle="1" w:styleId="AFEBC37C209C4F169492E73D49E6B6DF">
    <w:name w:val="AFEBC37C209C4F169492E73D49E6B6DF"/>
  </w:style>
  <w:style w:type="paragraph" w:customStyle="1" w:styleId="AE1D5C50FF6647ABA0426AC61F03BB48">
    <w:name w:val="AE1D5C50FF6647ABA0426AC61F03BB48"/>
  </w:style>
  <w:style w:type="paragraph" w:customStyle="1" w:styleId="DF31B996D8E34971AA19EE79C8D6EF09">
    <w:name w:val="DF31B996D8E34971AA19EE79C8D6EF09"/>
  </w:style>
  <w:style w:type="paragraph" w:customStyle="1" w:styleId="47F961398F1B443481E9A35DFA58C9D6">
    <w:name w:val="47F961398F1B443481E9A35DFA58C9D6"/>
  </w:style>
  <w:style w:type="paragraph" w:customStyle="1" w:styleId="D23A159736D747A3BA804DB85EF7CD99">
    <w:name w:val="D23A159736D747A3BA804DB85EF7CD99"/>
  </w:style>
  <w:style w:type="paragraph" w:customStyle="1" w:styleId="CF9021C122E84D65A8E245E699930FEE">
    <w:name w:val="CF9021C122E84D65A8E245E699930FEE"/>
  </w:style>
  <w:style w:type="paragraph" w:customStyle="1" w:styleId="6A55DEF661F347A28F19BC07C6AD8433">
    <w:name w:val="6A55DEF661F347A28F19BC07C6AD8433"/>
  </w:style>
  <w:style w:type="paragraph" w:customStyle="1" w:styleId="49865F86E4634828A956124955478112">
    <w:name w:val="49865F86E4634828A956124955478112"/>
  </w:style>
  <w:style w:type="paragraph" w:customStyle="1" w:styleId="CA6963EB94DF4C58901DB9BB39EB946E">
    <w:name w:val="CA6963EB94DF4C58901DB9BB39EB946E"/>
  </w:style>
  <w:style w:type="paragraph" w:customStyle="1" w:styleId="5D9245EC11EE4175A5DF1B2C8F716005">
    <w:name w:val="5D9245EC11EE4175A5DF1B2C8F716005"/>
  </w:style>
  <w:style w:type="paragraph" w:customStyle="1" w:styleId="3CABDD25AA8245479AE7CE8DEF693170">
    <w:name w:val="3CABDD25AA8245479AE7CE8DEF693170"/>
  </w:style>
  <w:style w:type="paragraph" w:customStyle="1" w:styleId="79630E60D70F4C0B990616AD13AF625A">
    <w:name w:val="79630E60D70F4C0B990616AD13AF625A"/>
  </w:style>
  <w:style w:type="paragraph" w:customStyle="1" w:styleId="BE5B073FE3F2445F9615AFC0389C0E7C">
    <w:name w:val="BE5B073FE3F2445F9615AFC0389C0E7C"/>
  </w:style>
  <w:style w:type="paragraph" w:customStyle="1" w:styleId="8CFBCD80AE764F42AD272BD2DB1D96B0">
    <w:name w:val="8CFBCD80AE764F42AD272BD2DB1D96B0"/>
  </w:style>
  <w:style w:type="paragraph" w:customStyle="1" w:styleId="595A9A80C63F48D48258C7752AB4100D">
    <w:name w:val="595A9A80C63F48D48258C7752AB4100D"/>
  </w:style>
  <w:style w:type="paragraph" w:customStyle="1" w:styleId="83263F16407F44E49152B7FB3C84B08E">
    <w:name w:val="83263F16407F44E49152B7FB3C84B08E"/>
  </w:style>
  <w:style w:type="paragraph" w:customStyle="1" w:styleId="D78FFAEBD15F4F90AFB6402AA5586480">
    <w:name w:val="D78FFAEBD15F4F90AFB6402AA5586480"/>
  </w:style>
  <w:style w:type="paragraph" w:customStyle="1" w:styleId="CE95CDAD99DE43A5A571CA87158C3413">
    <w:name w:val="CE95CDAD99DE43A5A571CA87158C3413"/>
  </w:style>
  <w:style w:type="paragraph" w:customStyle="1" w:styleId="5EF7A5C5A23648B093A41662DDCD8232">
    <w:name w:val="5EF7A5C5A23648B093A41662DDCD8232"/>
  </w:style>
  <w:style w:type="paragraph" w:customStyle="1" w:styleId="CCD05FE87CC94DB28EBDF7112820F9FA">
    <w:name w:val="CCD05FE87CC94DB28EBDF7112820F9FA"/>
  </w:style>
  <w:style w:type="paragraph" w:customStyle="1" w:styleId="0450D0AB4EE64E94B2CB3A12C16D38B3">
    <w:name w:val="0450D0AB4EE64E94B2CB3A12C16D38B3"/>
  </w:style>
  <w:style w:type="paragraph" w:customStyle="1" w:styleId="8FA60AD48D2C417E9ED1A4F5B7BB66A7">
    <w:name w:val="8FA60AD48D2C417E9ED1A4F5B7BB66A7"/>
  </w:style>
  <w:style w:type="paragraph" w:customStyle="1" w:styleId="7563509DCCBF4CD88983198F35AD926F">
    <w:name w:val="7563509DCCBF4CD88983198F35AD926F"/>
  </w:style>
  <w:style w:type="paragraph" w:customStyle="1" w:styleId="FF88A054DC7746BD9ED151FD085ABCE1">
    <w:name w:val="FF88A054DC7746BD9ED151FD085ABCE1"/>
  </w:style>
  <w:style w:type="paragraph" w:customStyle="1" w:styleId="A4DEE8E82AF94AAD94C56799C64218AD">
    <w:name w:val="A4DEE8E82AF94AAD94C56799C64218AD"/>
  </w:style>
  <w:style w:type="paragraph" w:customStyle="1" w:styleId="6F02FA5F1DBC460AB27DFF222CA04F43">
    <w:name w:val="6F02FA5F1DBC460AB27DFF222CA04F43"/>
  </w:style>
  <w:style w:type="paragraph" w:customStyle="1" w:styleId="F261953675FE4B6992148989A1E266C9">
    <w:name w:val="F261953675FE4B6992148989A1E266C9"/>
  </w:style>
  <w:style w:type="paragraph" w:customStyle="1" w:styleId="EEAF135CFE064D5B9E039726FF22F078">
    <w:name w:val="EEAF135CFE064D5B9E039726FF22F078"/>
  </w:style>
  <w:style w:type="paragraph" w:customStyle="1" w:styleId="1399FF27DD74470485C2004E11E82D78">
    <w:name w:val="1399FF27DD74470485C2004E11E82D78"/>
  </w:style>
  <w:style w:type="paragraph" w:customStyle="1" w:styleId="B66B4EB95529422C9B066F1E07EAC71B">
    <w:name w:val="B66B4EB95529422C9B066F1E07EAC71B"/>
  </w:style>
  <w:style w:type="paragraph" w:customStyle="1" w:styleId="20FDC6D3ADC945AC8EA152E396897A8D">
    <w:name w:val="20FDC6D3ADC945AC8EA152E396897A8D"/>
  </w:style>
  <w:style w:type="paragraph" w:customStyle="1" w:styleId="ACDA8751AE974E8C97D3166BCD6B6692">
    <w:name w:val="ACDA8751AE974E8C97D3166BCD6B6692"/>
  </w:style>
  <w:style w:type="paragraph" w:customStyle="1" w:styleId="715FDA505B5E4BE1B2C91327B0CE5A98">
    <w:name w:val="715FDA505B5E4BE1B2C91327B0CE5A98"/>
  </w:style>
  <w:style w:type="paragraph" w:customStyle="1" w:styleId="5CCE6D27A12C4AFD981A70DD95E5A773">
    <w:name w:val="5CCE6D27A12C4AFD981A70DD95E5A773"/>
  </w:style>
  <w:style w:type="paragraph" w:customStyle="1" w:styleId="368F922B0FBB48C592917085AE650C45">
    <w:name w:val="368F922B0FBB48C592917085AE650C45"/>
  </w:style>
  <w:style w:type="paragraph" w:customStyle="1" w:styleId="7BCBFE012B7941B3B703C030436F1BC8">
    <w:name w:val="7BCBFE012B7941B3B703C030436F1BC8"/>
  </w:style>
  <w:style w:type="paragraph" w:customStyle="1" w:styleId="7A38873C087645C5A059256046280723">
    <w:name w:val="7A38873C087645C5A059256046280723"/>
  </w:style>
  <w:style w:type="paragraph" w:customStyle="1" w:styleId="D7B4680A5E8D49BBAA598102BF03ECAD">
    <w:name w:val="D7B4680A5E8D49BBAA598102BF03ECAD"/>
  </w:style>
  <w:style w:type="paragraph" w:customStyle="1" w:styleId="A146FC110DFF478FA5C4D7AC462951C9">
    <w:name w:val="A146FC110DFF478FA5C4D7AC462951C9"/>
  </w:style>
  <w:style w:type="paragraph" w:customStyle="1" w:styleId="ABF2328A046D4CEA8ABD8C4AA9D050A8">
    <w:name w:val="ABF2328A046D4CEA8ABD8C4AA9D050A8"/>
  </w:style>
  <w:style w:type="paragraph" w:customStyle="1" w:styleId="66B21C4886C14FA4AA907177ADACF71C">
    <w:name w:val="66B21C4886C14FA4AA907177ADACF71C"/>
  </w:style>
  <w:style w:type="paragraph" w:customStyle="1" w:styleId="89B3EF9118854257B586CE54FC4F87A7">
    <w:name w:val="89B3EF9118854257B586CE54FC4F87A7"/>
  </w:style>
  <w:style w:type="paragraph" w:customStyle="1" w:styleId="5104C73EF5334CC59CCC96CE0909E68D">
    <w:name w:val="5104C73EF5334CC59CCC96CE0909E68D"/>
  </w:style>
  <w:style w:type="paragraph" w:customStyle="1" w:styleId="5AC5972C223A4E8AB194BF7F94E72BB6">
    <w:name w:val="5AC5972C223A4E8AB194BF7F94E72BB6"/>
  </w:style>
  <w:style w:type="paragraph" w:customStyle="1" w:styleId="6FA03A40CFCD4DAB8A204FEE3CC2E1EB">
    <w:name w:val="6FA03A40CFCD4DAB8A204FEE3CC2E1EB"/>
  </w:style>
  <w:style w:type="paragraph" w:customStyle="1" w:styleId="A4148B81FA78450B8034E6EF4B71C712">
    <w:name w:val="A4148B81FA78450B8034E6EF4B71C712"/>
  </w:style>
  <w:style w:type="paragraph" w:customStyle="1" w:styleId="E48B5F0814AF4C61B918B4AB29FA4534">
    <w:name w:val="E48B5F0814AF4C61B918B4AB29FA4534"/>
  </w:style>
  <w:style w:type="paragraph" w:customStyle="1" w:styleId="66054DDF58034EF58FAA799878387333">
    <w:name w:val="66054DDF58034EF58FAA799878387333"/>
  </w:style>
  <w:style w:type="paragraph" w:customStyle="1" w:styleId="D6BEEF8AC68345088F6AF23DB451EF75">
    <w:name w:val="D6BEEF8AC68345088F6AF23DB451EF75"/>
  </w:style>
  <w:style w:type="paragraph" w:customStyle="1" w:styleId="76B5469F7CF74D9FB6A00015E5765988">
    <w:name w:val="76B5469F7CF74D9FB6A00015E5765988"/>
  </w:style>
  <w:style w:type="paragraph" w:customStyle="1" w:styleId="C744BB5B6449456485420C73CDD205B9">
    <w:name w:val="C744BB5B6449456485420C73CDD205B9"/>
  </w:style>
  <w:style w:type="paragraph" w:customStyle="1" w:styleId="228C988BFC39432294774F27518B3AE6">
    <w:name w:val="228C988BFC39432294774F27518B3AE6"/>
  </w:style>
  <w:style w:type="paragraph" w:customStyle="1" w:styleId="557F9A2FC02C4C94BC5267A36047BB30">
    <w:name w:val="557F9A2FC02C4C94BC5267A36047BB30"/>
  </w:style>
  <w:style w:type="paragraph" w:customStyle="1" w:styleId="54F70ED4768B4507B329A16259EE43FF">
    <w:name w:val="54F70ED4768B4507B329A16259EE43FF"/>
  </w:style>
  <w:style w:type="paragraph" w:customStyle="1" w:styleId="A004F162B3724550BB57A8B6E0120F63">
    <w:name w:val="A004F162B3724550BB57A8B6E0120F63"/>
  </w:style>
  <w:style w:type="paragraph" w:customStyle="1" w:styleId="817CC92A1604444E9F4810CF2C498974">
    <w:name w:val="817CC92A1604444E9F4810CF2C498974"/>
  </w:style>
  <w:style w:type="paragraph" w:customStyle="1" w:styleId="01E35013D1C54B04896D95CF0C7E149D">
    <w:name w:val="01E35013D1C54B04896D95CF0C7E149D"/>
  </w:style>
  <w:style w:type="paragraph" w:customStyle="1" w:styleId="653CAF13E494425897B2C664F1069D63">
    <w:name w:val="653CAF13E494425897B2C664F1069D63"/>
  </w:style>
  <w:style w:type="paragraph" w:customStyle="1" w:styleId="EBF89BB93C894DADA523B5B69E6E776A">
    <w:name w:val="EBF89BB93C894DADA523B5B69E6E776A"/>
  </w:style>
  <w:style w:type="paragraph" w:customStyle="1" w:styleId="AB0E291373434B62B8F8D47F1B671155">
    <w:name w:val="AB0E291373434B62B8F8D47F1B671155"/>
  </w:style>
  <w:style w:type="paragraph" w:customStyle="1" w:styleId="B4E8985B7B4140C9ABCED4C8E9BDD4E8">
    <w:name w:val="B4E8985B7B4140C9ABCED4C8E9BDD4E8"/>
  </w:style>
  <w:style w:type="paragraph" w:customStyle="1" w:styleId="CDD27E2EDCF941C49A45EA41D3708D01">
    <w:name w:val="CDD27E2EDCF941C49A45EA41D3708D01"/>
  </w:style>
  <w:style w:type="paragraph" w:customStyle="1" w:styleId="C6DF63171A344E9A8F6FA18857009C80">
    <w:name w:val="C6DF63171A344E9A8F6FA18857009C80"/>
  </w:style>
  <w:style w:type="paragraph" w:customStyle="1" w:styleId="CA9D4C017569485080F9FB205C37C829">
    <w:name w:val="CA9D4C017569485080F9FB205C37C829"/>
  </w:style>
  <w:style w:type="paragraph" w:customStyle="1" w:styleId="347F7132BD954BD499CDE0D5E4DC9479">
    <w:name w:val="347F7132BD954BD499CDE0D5E4DC9479"/>
  </w:style>
  <w:style w:type="paragraph" w:customStyle="1" w:styleId="2A4F22F1E52F4C2F9DD246DEB80AE908">
    <w:name w:val="2A4F22F1E52F4C2F9DD246DEB80AE908"/>
    <w:rsid w:val="004063CF"/>
  </w:style>
  <w:style w:type="paragraph" w:customStyle="1" w:styleId="5D08A8E022C7477591D3691408290603">
    <w:name w:val="5D08A8E022C7477591D3691408290603"/>
    <w:rsid w:val="004063CF"/>
  </w:style>
  <w:style w:type="paragraph" w:customStyle="1" w:styleId="8FEF5B0E33A34D46983F8098EE87CC03">
    <w:name w:val="8FEF5B0E33A34D46983F8098EE87CC03"/>
    <w:rsid w:val="004063CF"/>
  </w:style>
  <w:style w:type="paragraph" w:customStyle="1" w:styleId="79017CBAA3E64B5B84AD147D4EB5CC0D">
    <w:name w:val="79017CBAA3E64B5B84AD147D4EB5CC0D"/>
    <w:rsid w:val="004063CF"/>
  </w:style>
  <w:style w:type="paragraph" w:customStyle="1" w:styleId="6715CDDD8E3245D2879368A4B5204CA5">
    <w:name w:val="6715CDDD8E3245D2879368A4B5204CA5"/>
    <w:rsid w:val="004063CF"/>
  </w:style>
  <w:style w:type="paragraph" w:customStyle="1" w:styleId="2A8AC1AFBA654199A86E58C103294F64">
    <w:name w:val="2A8AC1AFBA654199A86E58C103294F64"/>
    <w:rsid w:val="004063CF"/>
  </w:style>
  <w:style w:type="paragraph" w:customStyle="1" w:styleId="348D44EA211E440EAA4C7C85D88C03EF">
    <w:name w:val="348D44EA211E440EAA4C7C85D88C03EF"/>
    <w:rsid w:val="004063CF"/>
  </w:style>
  <w:style w:type="paragraph" w:customStyle="1" w:styleId="EDBDA854DD75479996F12D13616F7585">
    <w:name w:val="EDBDA854DD75479996F12D13616F7585"/>
    <w:rsid w:val="004063CF"/>
  </w:style>
  <w:style w:type="paragraph" w:customStyle="1" w:styleId="A16BF5D3169C4B11A391E9A57D9CCADC">
    <w:name w:val="A16BF5D3169C4B11A391E9A57D9CCADC"/>
    <w:rsid w:val="004063CF"/>
  </w:style>
  <w:style w:type="paragraph" w:customStyle="1" w:styleId="9B8250841490485B9893DF75090F5C18">
    <w:name w:val="9B8250841490485B9893DF75090F5C18"/>
    <w:rsid w:val="004063CF"/>
  </w:style>
  <w:style w:type="paragraph" w:customStyle="1" w:styleId="7E5CD302EDF94AD5966B877B6906A74B">
    <w:name w:val="7E5CD302EDF94AD5966B877B6906A74B"/>
    <w:rsid w:val="004063CF"/>
  </w:style>
  <w:style w:type="paragraph" w:customStyle="1" w:styleId="99BCE803921E4D68B2B048A90C8144F2">
    <w:name w:val="99BCE803921E4D68B2B048A90C8144F2"/>
    <w:rsid w:val="004063CF"/>
  </w:style>
  <w:style w:type="paragraph" w:customStyle="1" w:styleId="B410749A4A4745EDB34AB68F065962EF">
    <w:name w:val="B410749A4A4745EDB34AB68F065962EF"/>
    <w:rsid w:val="004063CF"/>
  </w:style>
  <w:style w:type="paragraph" w:customStyle="1" w:styleId="D780B1AC923C4B70A1B98933EBC570A2">
    <w:name w:val="D780B1AC923C4B70A1B98933EBC570A2"/>
    <w:rsid w:val="004063CF"/>
  </w:style>
  <w:style w:type="paragraph" w:customStyle="1" w:styleId="D6EEC0D47778460E8281D2806F1F71C8">
    <w:name w:val="D6EEC0D47778460E8281D2806F1F71C8"/>
    <w:rsid w:val="004063CF"/>
  </w:style>
  <w:style w:type="paragraph" w:customStyle="1" w:styleId="08C5CB0A2BE44B5EB5273F20E5C552AB">
    <w:name w:val="08C5CB0A2BE44B5EB5273F20E5C552AB"/>
    <w:rsid w:val="004063CF"/>
  </w:style>
  <w:style w:type="paragraph" w:customStyle="1" w:styleId="FA3505D496324FAA8A22E3EDDAA69486">
    <w:name w:val="FA3505D496324FAA8A22E3EDDAA69486"/>
    <w:rsid w:val="004063CF"/>
  </w:style>
  <w:style w:type="paragraph" w:customStyle="1" w:styleId="5185232178404E68964DDCA1FACFA5EC">
    <w:name w:val="5185232178404E68964DDCA1FACFA5EC"/>
    <w:rsid w:val="004063CF"/>
  </w:style>
  <w:style w:type="paragraph" w:customStyle="1" w:styleId="067E4282B5914371A44BA11B393AC931">
    <w:name w:val="067E4282B5914371A44BA11B393AC931"/>
    <w:rsid w:val="0016617F"/>
    <w:pPr>
      <w:spacing w:after="160" w:line="259" w:lineRule="auto"/>
    </w:pPr>
  </w:style>
  <w:style w:type="paragraph" w:customStyle="1" w:styleId="F29144F953F24C12B7EC1B3DF00F10F5">
    <w:name w:val="F29144F953F24C12B7EC1B3DF00F10F5"/>
    <w:rsid w:val="0016617F"/>
    <w:pPr>
      <w:spacing w:after="160" w:line="259" w:lineRule="auto"/>
    </w:pPr>
  </w:style>
  <w:style w:type="paragraph" w:customStyle="1" w:styleId="E6180964472C41CA9324569B82A75209">
    <w:name w:val="E6180964472C41CA9324569B82A75209"/>
    <w:rsid w:val="00370929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82159-0F4E-45E2-B3D8-180EDD5A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109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Yue Liao</dc:creator>
  <cp:lastModifiedBy>Liao yue</cp:lastModifiedBy>
  <cp:revision>64</cp:revision>
  <cp:lastPrinted>2013-05-10T02:11:00Z</cp:lastPrinted>
  <dcterms:created xsi:type="dcterms:W3CDTF">2017-12-04T21:48:00Z</dcterms:created>
  <dcterms:modified xsi:type="dcterms:W3CDTF">2018-08-24T02:35:00Z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